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77777777" w:rsidR="004B237E" w:rsidRPr="004B237E" w:rsidRDefault="004B237E" w:rsidP="004B237E">
      <w:pPr>
        <w:jc w:val="center"/>
        <w:rPr>
          <w:rFonts w:ascii="Times New Roman" w:hAnsi="Times New Roman"/>
          <w:b/>
          <w:szCs w:val="24"/>
        </w:rPr>
      </w:pPr>
      <w:r>
        <w:rPr>
          <w:rFonts w:ascii="Times New Roman" w:hAnsi="Times New Roman"/>
          <w:b/>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45282BB6" w:rsidR="006608F1" w:rsidRPr="00730EDE" w:rsidRDefault="00ED68EF" w:rsidP="00B97890">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7E5425">
        <w:rPr>
          <w:rFonts w:ascii="Times New Roman" w:hAnsi="Times New Roman"/>
          <w:b/>
          <w:szCs w:val="24"/>
        </w:rPr>
        <w:t xml:space="preserve"> (1</w:t>
      </w:r>
      <w:r w:rsidR="0063522C">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4E56BD">
      <w:pPr>
        <w:pStyle w:val="ListParagraph"/>
        <w:numPr>
          <w:ilvl w:val="0"/>
          <w:numId w:val="12"/>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DEE22DC" w:rsidR="00FF024B" w:rsidRPr="00E916D3" w:rsidRDefault="00FF024B" w:rsidP="00B97890">
      <w:pPr>
        <w:numPr>
          <w:ilvl w:val="0"/>
          <w:numId w:val="20"/>
        </w:numPr>
        <w:tabs>
          <w:tab w:val="left" w:pos="-1440"/>
        </w:tabs>
        <w:jc w:val="both"/>
        <w:rPr>
          <w:rFonts w:ascii="Times New Roman" w:hAnsi="Times New Roman"/>
          <w:szCs w:val="24"/>
        </w:rPr>
      </w:pPr>
      <w:r>
        <w:rPr>
          <w:rFonts w:ascii="Times New Roman" w:hAnsi="Times New Roman"/>
          <w:szCs w:val="24"/>
        </w:rPr>
        <w:t>Provide total nu</w:t>
      </w:r>
      <w:r w:rsidRPr="00E916D3">
        <w:rPr>
          <w:rFonts w:ascii="Times New Roman" w:hAnsi="Times New Roman"/>
          <w:szCs w:val="24"/>
        </w:rPr>
        <w:t>mber of employees and annual company revenues as of December 31, 20</w:t>
      </w:r>
      <w:r w:rsidR="004C636C" w:rsidRPr="00E916D3">
        <w:rPr>
          <w:rFonts w:ascii="Times New Roman" w:hAnsi="Times New Roman"/>
          <w:szCs w:val="24"/>
        </w:rPr>
        <w:t>2</w:t>
      </w:r>
      <w:r w:rsidR="00E25DB4" w:rsidRPr="00E916D3">
        <w:rPr>
          <w:rFonts w:ascii="Times New Roman" w:hAnsi="Times New Roman"/>
          <w:szCs w:val="24"/>
        </w:rPr>
        <w:t>1</w:t>
      </w:r>
      <w:r w:rsidRPr="00E916D3">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sidRPr="00E916D3">
        <w:rPr>
          <w:rFonts w:ascii="Times New Roman" w:hAnsi="Times New Roman"/>
          <w:szCs w:val="24"/>
        </w:rPr>
        <w:fldChar w:fldCharType="begin">
          <w:ffData>
            <w:name w:val="Text1"/>
            <w:enabled/>
            <w:calcOnExit/>
            <w:textInput/>
          </w:ffData>
        </w:fldChar>
      </w:r>
      <w:r w:rsidRPr="00E916D3">
        <w:rPr>
          <w:rFonts w:ascii="Times New Roman" w:hAnsi="Times New Roman"/>
          <w:szCs w:val="24"/>
        </w:rPr>
        <w:instrText xml:space="preserve"> FORMTEXT </w:instrText>
      </w:r>
      <w:r w:rsidRPr="00E916D3">
        <w:rPr>
          <w:rFonts w:ascii="Times New Roman" w:hAnsi="Times New Roman"/>
          <w:szCs w:val="24"/>
        </w:rPr>
      </w:r>
      <w:r w:rsidRPr="00E916D3">
        <w:rPr>
          <w:rFonts w:ascii="Times New Roman" w:hAnsi="Times New Roman"/>
          <w:szCs w:val="24"/>
        </w:rPr>
        <w:fldChar w:fldCharType="separate"/>
      </w:r>
      <w:r w:rsidRPr="00E916D3">
        <w:rPr>
          <w:rFonts w:ascii="Times New Roman" w:hAnsi="Times New Roman"/>
          <w:noProof/>
          <w:szCs w:val="24"/>
        </w:rPr>
        <w:t> </w:t>
      </w:r>
      <w:r w:rsidRPr="00E916D3">
        <w:rPr>
          <w:rFonts w:ascii="Times New Roman" w:hAnsi="Times New Roman"/>
          <w:noProof/>
          <w:szCs w:val="24"/>
        </w:rPr>
        <w:t> </w:t>
      </w:r>
      <w:r w:rsidRPr="00E916D3">
        <w:rPr>
          <w:rFonts w:ascii="Times New Roman" w:hAnsi="Times New Roman"/>
          <w:noProof/>
          <w:szCs w:val="24"/>
        </w:rPr>
        <w:t> </w:t>
      </w:r>
      <w:r w:rsidRPr="00E916D3">
        <w:rPr>
          <w:rFonts w:ascii="Times New Roman" w:hAnsi="Times New Roman"/>
          <w:noProof/>
          <w:szCs w:val="24"/>
        </w:rPr>
        <w:t> </w:t>
      </w:r>
      <w:r w:rsidRPr="00E916D3">
        <w:rPr>
          <w:rFonts w:ascii="Times New Roman" w:hAnsi="Times New Roman"/>
          <w:noProof/>
          <w:szCs w:val="24"/>
        </w:rPr>
        <w:t> </w:t>
      </w:r>
      <w:r w:rsidRPr="00E916D3">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B97890">
      <w:pPr>
        <w:numPr>
          <w:ilvl w:val="0"/>
          <w:numId w:val="20"/>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B97890">
      <w:pPr>
        <w:numPr>
          <w:ilvl w:val="0"/>
          <w:numId w:val="20"/>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F024B">
      <w:pPr>
        <w:numPr>
          <w:ilvl w:val="0"/>
          <w:numId w:val="20"/>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B97890">
      <w:pPr>
        <w:numPr>
          <w:ilvl w:val="0"/>
          <w:numId w:val="20"/>
        </w:numPr>
        <w:tabs>
          <w:tab w:val="left" w:pos="-1440"/>
        </w:tabs>
        <w:jc w:val="both"/>
        <w:rPr>
          <w:rFonts w:ascii="Times New Roman" w:hAnsi="Times New Roman"/>
          <w:szCs w:val="24"/>
        </w:rPr>
      </w:pPr>
      <w:r w:rsidRPr="00596A81">
        <w:rPr>
          <w:rFonts w:ascii="Times New Roman" w:hAnsi="Times New Roman"/>
          <w:szCs w:val="24"/>
        </w:rPr>
        <w:lastRenderedPageBreak/>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FF024B">
      <w:pPr>
        <w:pStyle w:val="ListParagraph"/>
        <w:numPr>
          <w:ilvl w:val="0"/>
          <w:numId w:val="20"/>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7A2AB341" w14:textId="4EECE075" w:rsidR="00D43E7A" w:rsidRPr="00B90BE2" w:rsidRDefault="00FF024B" w:rsidP="00B90BE2">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BA66F4">
      <w:pPr>
        <w:pStyle w:val="ListParagraph"/>
        <w:numPr>
          <w:ilvl w:val="0"/>
          <w:numId w:val="12"/>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BA66F4">
      <w:pPr>
        <w:numPr>
          <w:ilvl w:val="0"/>
          <w:numId w:val="4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5A7733">
      <w:pPr>
        <w:numPr>
          <w:ilvl w:val="0"/>
          <w:numId w:val="51"/>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 xml:space="preserve">Detailed description of capabilities and experience relevant to this </w:t>
      </w:r>
      <w:r w:rsidRPr="00653B47">
        <w:rPr>
          <w:rFonts w:ascii="Times New Roman" w:hAnsi="Times New Roman"/>
          <w:szCs w:val="24"/>
        </w:rPr>
        <w:lastRenderedPageBreak/>
        <w:t>Project.</w:t>
      </w:r>
    </w:p>
    <w:p w14:paraId="393485E5" w14:textId="77777777"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41B99F28" w14:textId="77777777" w:rsidR="00174304" w:rsidRPr="007A0269" w:rsidRDefault="00174304" w:rsidP="00174304">
      <w:pPr>
        <w:pStyle w:val="ListParagraph"/>
        <w:numPr>
          <w:ilvl w:val="0"/>
          <w:numId w:val="12"/>
        </w:numPr>
        <w:tabs>
          <w:tab w:val="clear" w:pos="3240"/>
        </w:tabs>
        <w:ind w:left="1170" w:hanging="450"/>
        <w:jc w:val="both"/>
        <w:rPr>
          <w:rFonts w:ascii="Times New Roman" w:hAnsi="Times New Roman"/>
          <w:b/>
          <w:szCs w:val="24"/>
        </w:rPr>
      </w:pPr>
      <w:r w:rsidRPr="007A0269">
        <w:rPr>
          <w:rFonts w:ascii="Times New Roman" w:hAnsi="Times New Roman"/>
          <w:b/>
          <w:szCs w:val="24"/>
        </w:rPr>
        <w:t>Safety Information for Prime Contractor and Key Subcontractor(s)</w:t>
      </w:r>
    </w:p>
    <w:p w14:paraId="091BA125" w14:textId="77777777"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Provide records showing Total Recordable Incident Rate (TRIR) for each year for the past five (5) years for the Prime Contractor and Key Subcontractor(s).</w:t>
      </w:r>
    </w:p>
    <w:p w14:paraId="0401B33B" w14:textId="77777777"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Provide records showing the company’s Experience Modification Rate (EMR) for the past three years for the Prime Contractor and Key Subcontractor(s).</w:t>
      </w:r>
    </w:p>
    <w:p w14:paraId="5045870B" w14:textId="77777777" w:rsidR="00174304" w:rsidRDefault="00174304" w:rsidP="00174304">
      <w:pPr>
        <w:pStyle w:val="ListParagraph"/>
        <w:widowControl/>
        <w:numPr>
          <w:ilvl w:val="7"/>
          <w:numId w:val="57"/>
        </w:numPr>
        <w:tabs>
          <w:tab w:val="clear" w:pos="5760"/>
          <w:tab w:val="left" w:pos="1980"/>
          <w:tab w:val="left" w:pos="5670"/>
        </w:tabs>
        <w:suppressAutoHyphens/>
        <w:ind w:left="1980" w:hanging="450"/>
        <w:jc w:val="both"/>
        <w:rPr>
          <w:rFonts w:ascii="Times New Roman" w:hAnsi="Times New Roman"/>
          <w:szCs w:val="24"/>
        </w:rPr>
      </w:pPr>
      <w:r>
        <w:rPr>
          <w:rFonts w:ascii="Times New Roman" w:hAnsi="Times New Roman"/>
          <w:szCs w:val="24"/>
        </w:rPr>
        <w:t>List any fatalities in the company’s safety history for the Prime Contractor and Key Subcontractor(s).</w:t>
      </w: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36ABC221" w:rsidR="00B07F18" w:rsidRPr="00730EDE" w:rsidRDefault="00B07F18" w:rsidP="009C5DC1">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3522C">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9C5DC1">
      <w:pPr>
        <w:pStyle w:val="ListParagraph"/>
        <w:numPr>
          <w:ilvl w:val="0"/>
          <w:numId w:val="45"/>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112229">
      <w:pPr>
        <w:pStyle w:val="ListParagraph"/>
        <w:widowControl/>
        <w:numPr>
          <w:ilvl w:val="0"/>
          <w:numId w:val="22"/>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7777777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List and describe f</w:t>
      </w:r>
      <w:r w:rsidR="00AA797F" w:rsidRPr="00FE07D8">
        <w:rPr>
          <w:rFonts w:ascii="Times New Roman" w:hAnsi="Times New Roman"/>
          <w:szCs w:val="24"/>
        </w:rPr>
        <w:t>ive</w:t>
      </w:r>
      <w:r w:rsidR="00B07F18" w:rsidRPr="00FE07D8">
        <w:rPr>
          <w:rFonts w:ascii="Times New Roman" w:hAnsi="Times New Roman"/>
          <w:szCs w:val="24"/>
        </w:rPr>
        <w:t xml:space="preserve"> (</w:t>
      </w:r>
      <w:r w:rsidR="00AA797F" w:rsidRPr="00FE07D8">
        <w:rPr>
          <w:rFonts w:ascii="Times New Roman" w:hAnsi="Times New Roman"/>
          <w:szCs w:val="24"/>
        </w:rPr>
        <w:t>5</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4911052C" w14:textId="4E6D0B02" w:rsidR="0080155F" w:rsidRDefault="0080155F" w:rsidP="0080155F">
      <w:pPr>
        <w:pStyle w:val="ListParagraph"/>
        <w:widowControl/>
        <w:numPr>
          <w:ilvl w:val="0"/>
          <w:numId w:val="22"/>
        </w:numPr>
        <w:ind w:left="1800"/>
        <w:jc w:val="both"/>
        <w:rPr>
          <w:rFonts w:ascii="Times New Roman" w:hAnsi="Times New Roman"/>
          <w:szCs w:val="24"/>
        </w:rPr>
      </w:pPr>
      <w:r>
        <w:rPr>
          <w:rFonts w:ascii="Times New Roman" w:hAnsi="Times New Roman"/>
          <w:szCs w:val="24"/>
        </w:rPr>
        <w:t>A minimum of two</w:t>
      </w:r>
      <w:r w:rsidRPr="00ED68EF">
        <w:rPr>
          <w:rFonts w:ascii="Times New Roman" w:hAnsi="Times New Roman"/>
          <w:szCs w:val="24"/>
        </w:rPr>
        <w:t xml:space="preserve"> (</w:t>
      </w:r>
      <w:r>
        <w:rPr>
          <w:rFonts w:ascii="Times New Roman" w:hAnsi="Times New Roman"/>
          <w:szCs w:val="24"/>
        </w:rPr>
        <w:t>2</w:t>
      </w:r>
      <w:r w:rsidRPr="00ED68EF">
        <w:rPr>
          <w:rFonts w:ascii="Times New Roman" w:hAnsi="Times New Roman"/>
          <w:szCs w:val="24"/>
        </w:rPr>
        <w:t xml:space="preserve">) of the </w:t>
      </w:r>
      <w:r>
        <w:rPr>
          <w:rFonts w:ascii="Times New Roman" w:hAnsi="Times New Roman"/>
          <w:szCs w:val="24"/>
        </w:rPr>
        <w:t>five</w:t>
      </w:r>
      <w:r w:rsidRPr="00ED68EF">
        <w:rPr>
          <w:rFonts w:ascii="Times New Roman" w:hAnsi="Times New Roman"/>
          <w:szCs w:val="24"/>
        </w:rPr>
        <w:t xml:space="preserve"> (</w:t>
      </w:r>
      <w:r>
        <w:rPr>
          <w:rFonts w:ascii="Times New Roman" w:hAnsi="Times New Roman"/>
          <w:szCs w:val="24"/>
        </w:rPr>
        <w:t>5</w:t>
      </w:r>
      <w:r w:rsidRPr="00ED68EF">
        <w:rPr>
          <w:rFonts w:ascii="Times New Roman" w:hAnsi="Times New Roman"/>
          <w:szCs w:val="24"/>
        </w:rPr>
        <w:t xml:space="preserve">) projects </w:t>
      </w:r>
      <w:r>
        <w:rPr>
          <w:rFonts w:ascii="Times New Roman" w:hAnsi="Times New Roman"/>
          <w:szCs w:val="24"/>
        </w:rPr>
        <w:t xml:space="preserve">listed </w:t>
      </w:r>
      <w:r w:rsidR="000C01F4">
        <w:rPr>
          <w:rFonts w:ascii="Times New Roman" w:hAnsi="Times New Roman"/>
          <w:szCs w:val="24"/>
        </w:rPr>
        <w:t xml:space="preserve">must </w:t>
      </w:r>
      <w:r>
        <w:rPr>
          <w:rFonts w:ascii="Times New Roman" w:hAnsi="Times New Roman"/>
          <w:szCs w:val="24"/>
        </w:rPr>
        <w:t>have been</w:t>
      </w:r>
      <w:r w:rsidRPr="00ED68EF">
        <w:rPr>
          <w:rFonts w:ascii="Times New Roman" w:hAnsi="Times New Roman"/>
          <w:szCs w:val="24"/>
        </w:rPr>
        <w:t xml:space="preserve"> performed by the </w:t>
      </w:r>
      <w:r>
        <w:rPr>
          <w:rFonts w:ascii="Times New Roman" w:hAnsi="Times New Roman"/>
          <w:szCs w:val="24"/>
        </w:rPr>
        <w:t xml:space="preserve">proposed Key Personnel </w:t>
      </w:r>
      <w:r w:rsidR="00C921B0" w:rsidRPr="00C921B0">
        <w:rPr>
          <w:rFonts w:ascii="Times New Roman" w:hAnsi="Times New Roman"/>
          <w:szCs w:val="24"/>
        </w:rPr>
        <w:t>(Project Manager, Construction Manager, Quality Assurance and Quality Control Lead, Project Scheduler, Project Superintendent, Open Cut Superintendent, Tunnel Excavation by Microtunnel Boring Machine or Small Diameter Tunnel Boring Machine Superintendent and Pipe Jacking / Tunneling Superintendent)</w:t>
      </w:r>
      <w:r w:rsidR="00C921B0">
        <w:rPr>
          <w:rFonts w:ascii="Times New Roman" w:hAnsi="Times New Roman"/>
          <w:szCs w:val="24"/>
        </w:rPr>
        <w:t xml:space="preserve"> </w:t>
      </w:r>
      <w:r>
        <w:rPr>
          <w:rFonts w:ascii="Times New Roman" w:hAnsi="Times New Roman"/>
          <w:szCs w:val="24"/>
        </w:rPr>
        <w:t>this Project.</w:t>
      </w:r>
    </w:p>
    <w:p w14:paraId="2D003676" w14:textId="77777777" w:rsidR="0080155F" w:rsidRDefault="0080155F" w:rsidP="0080155F">
      <w:pPr>
        <w:widowControl/>
        <w:ind w:right="-540"/>
        <w:jc w:val="both"/>
        <w:rPr>
          <w:rFonts w:ascii="Times New Roman" w:hAnsi="Times New Roman"/>
          <w:szCs w:val="24"/>
        </w:rPr>
      </w:pPr>
    </w:p>
    <w:p w14:paraId="7C361FA9" w14:textId="77777777" w:rsidR="0080155F" w:rsidRDefault="0080155F" w:rsidP="0080155F">
      <w:pPr>
        <w:pStyle w:val="ListParagraph"/>
        <w:widowControl/>
        <w:numPr>
          <w:ilvl w:val="1"/>
          <w:numId w:val="22"/>
        </w:numPr>
        <w:ind w:left="216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17D7C1B6" w14:textId="77777777" w:rsidR="000C01F4" w:rsidRDefault="000C01F4" w:rsidP="000C01F4">
      <w:pPr>
        <w:pStyle w:val="ListParagraph"/>
        <w:widowControl/>
        <w:ind w:left="2160"/>
        <w:jc w:val="both"/>
        <w:rPr>
          <w:rFonts w:ascii="Times New Roman" w:hAnsi="Times New Roman"/>
          <w:szCs w:val="24"/>
        </w:rPr>
      </w:pP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4"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59FAF8A" w14:textId="0600CC5F" w:rsidR="00900D6E" w:rsidRDefault="00DC3C68" w:rsidP="0057574C">
      <w:pPr>
        <w:widowControl/>
        <w:jc w:val="both"/>
        <w:rPr>
          <w:rFonts w:ascii="Times New Roman" w:hAnsi="Times New Roman"/>
          <w:b/>
          <w:i/>
          <w:szCs w:val="24"/>
        </w:rPr>
      </w:pPr>
      <w:r w:rsidRPr="00DC3C68">
        <w:rPr>
          <w:rFonts w:ascii="Times New Roman" w:hAnsi="Times New Roman"/>
          <w:b/>
          <w:i/>
          <w:szCs w:val="24"/>
        </w:rPr>
        <w:lastRenderedPageBreak/>
        <w:t>Project #4</w:t>
      </w:r>
    </w:p>
    <w:p w14:paraId="3F190E56" w14:textId="77777777" w:rsidR="00E64CA8" w:rsidRPr="00E64CA8" w:rsidRDefault="00E64CA8" w:rsidP="0057574C">
      <w:pPr>
        <w:widowControl/>
        <w:jc w:val="both"/>
        <w:rPr>
          <w:rFonts w:ascii="Times New Roman" w:hAnsi="Times New Roman"/>
          <w:szCs w:val="24"/>
        </w:rPr>
      </w:pPr>
    </w:p>
    <w:tbl>
      <w:tblPr>
        <w:tblStyle w:val="TableGrid"/>
        <w:tblW w:w="9720" w:type="dxa"/>
        <w:tblInd w:w="85" w:type="dxa"/>
        <w:tblLook w:val="04A0" w:firstRow="1" w:lastRow="0" w:firstColumn="1" w:lastColumn="0" w:noHBand="0" w:noVBand="1"/>
      </w:tblPr>
      <w:tblGrid>
        <w:gridCol w:w="4320"/>
        <w:gridCol w:w="5400"/>
      </w:tblGrid>
      <w:tr w:rsidR="008A193B" w14:paraId="73C956F8" w14:textId="77777777" w:rsidTr="00276EC0">
        <w:tc>
          <w:tcPr>
            <w:tcW w:w="4320" w:type="dxa"/>
          </w:tcPr>
          <w:p w14:paraId="11E1D4E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00" w:type="dxa"/>
          </w:tcPr>
          <w:p w14:paraId="1FB1670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3C5CDE" w14:textId="77777777" w:rsidTr="00276EC0">
        <w:tc>
          <w:tcPr>
            <w:tcW w:w="4320" w:type="dxa"/>
          </w:tcPr>
          <w:p w14:paraId="0E1A5E7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00" w:type="dxa"/>
          </w:tcPr>
          <w:p w14:paraId="24A76E3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3BA169E" w14:textId="77777777" w:rsidTr="00276EC0">
        <w:tc>
          <w:tcPr>
            <w:tcW w:w="4320" w:type="dxa"/>
          </w:tcPr>
          <w:p w14:paraId="14C39A86"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00" w:type="dxa"/>
          </w:tcPr>
          <w:p w14:paraId="2F0BD36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38EA473" w14:textId="77777777" w:rsidTr="00276EC0">
        <w:tc>
          <w:tcPr>
            <w:tcW w:w="4320" w:type="dxa"/>
          </w:tcPr>
          <w:p w14:paraId="4502A36F"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00" w:type="dxa"/>
          </w:tcPr>
          <w:p w14:paraId="1144B2D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2D3D1C83" w14:textId="77777777" w:rsidTr="00276EC0">
        <w:tc>
          <w:tcPr>
            <w:tcW w:w="4320" w:type="dxa"/>
          </w:tcPr>
          <w:p w14:paraId="6247934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00" w:type="dxa"/>
          </w:tcPr>
          <w:p w14:paraId="6EEA4A9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08E48C0E" w14:textId="77777777" w:rsidTr="00276EC0">
        <w:tc>
          <w:tcPr>
            <w:tcW w:w="4320" w:type="dxa"/>
          </w:tcPr>
          <w:p w14:paraId="1C7B9F5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00" w:type="dxa"/>
          </w:tcPr>
          <w:p w14:paraId="4D9C86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6A83F2" w14:textId="77777777" w:rsidTr="00276EC0">
        <w:tc>
          <w:tcPr>
            <w:tcW w:w="4320" w:type="dxa"/>
          </w:tcPr>
          <w:p w14:paraId="42DD9AD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00" w:type="dxa"/>
          </w:tcPr>
          <w:p w14:paraId="4A8A65A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20EE70" w14:textId="77777777" w:rsidTr="00276EC0">
        <w:tc>
          <w:tcPr>
            <w:tcW w:w="4320" w:type="dxa"/>
          </w:tcPr>
          <w:p w14:paraId="2354B14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00" w:type="dxa"/>
          </w:tcPr>
          <w:p w14:paraId="0322E7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4C85A27" w14:textId="77777777" w:rsidTr="00276EC0">
        <w:tc>
          <w:tcPr>
            <w:tcW w:w="4320" w:type="dxa"/>
          </w:tcPr>
          <w:p w14:paraId="2368220C" w14:textId="6EF5A97E"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00" w:type="dxa"/>
          </w:tcPr>
          <w:p w14:paraId="6CEEEB5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BE1CC0" w14:textId="77777777" w:rsidTr="00276EC0">
        <w:tc>
          <w:tcPr>
            <w:tcW w:w="4320" w:type="dxa"/>
          </w:tcPr>
          <w:p w14:paraId="35375E5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00" w:type="dxa"/>
          </w:tcPr>
          <w:p w14:paraId="2829FC3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C1525F7" w14:textId="77777777" w:rsidTr="00276EC0">
        <w:tc>
          <w:tcPr>
            <w:tcW w:w="4320" w:type="dxa"/>
          </w:tcPr>
          <w:p w14:paraId="3161F03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00" w:type="dxa"/>
          </w:tcPr>
          <w:p w14:paraId="1549D24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960210B" w14:textId="77777777" w:rsidTr="00276EC0">
        <w:tc>
          <w:tcPr>
            <w:tcW w:w="4320" w:type="dxa"/>
          </w:tcPr>
          <w:p w14:paraId="625E60B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00" w:type="dxa"/>
          </w:tcPr>
          <w:p w14:paraId="59B0A96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A452988" w14:textId="77777777" w:rsidTr="00276EC0">
        <w:tc>
          <w:tcPr>
            <w:tcW w:w="4320" w:type="dxa"/>
          </w:tcPr>
          <w:p w14:paraId="27E0A58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00" w:type="dxa"/>
          </w:tcPr>
          <w:p w14:paraId="703AC930"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4389951" w14:textId="77777777" w:rsidTr="00276EC0">
        <w:tc>
          <w:tcPr>
            <w:tcW w:w="4320" w:type="dxa"/>
          </w:tcPr>
          <w:p w14:paraId="6A56F9E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00" w:type="dxa"/>
          </w:tcPr>
          <w:p w14:paraId="25BD24C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8FF433B" w14:textId="77777777" w:rsidTr="00276EC0">
        <w:tc>
          <w:tcPr>
            <w:tcW w:w="4320" w:type="dxa"/>
          </w:tcPr>
          <w:p w14:paraId="6A5EAD0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00" w:type="dxa"/>
          </w:tcPr>
          <w:p w14:paraId="4D203E3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F269B8E" w14:textId="77777777" w:rsidTr="00276EC0">
        <w:tc>
          <w:tcPr>
            <w:tcW w:w="4320" w:type="dxa"/>
          </w:tcPr>
          <w:p w14:paraId="23C30F5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00" w:type="dxa"/>
          </w:tcPr>
          <w:p w14:paraId="0D2F6AF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9DC7D2A" w14:textId="77777777" w:rsidR="004B237E" w:rsidRPr="00341D03" w:rsidRDefault="004B237E" w:rsidP="00276EC0">
      <w:pPr>
        <w:widowControl/>
        <w:jc w:val="both"/>
        <w:rPr>
          <w:rFonts w:ascii="Times New Roman" w:hAnsi="Times New Roman"/>
          <w:sz w:val="20"/>
        </w:rPr>
      </w:pPr>
    </w:p>
    <w:p w14:paraId="6ABA75D1"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0E46D0A9" w14:textId="058D339D" w:rsidR="00900D6E" w:rsidRPr="00DC3C68"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#5</w:t>
      </w:r>
    </w:p>
    <w:p w14:paraId="4DBF8EED" w14:textId="77777777" w:rsidR="00900D6E" w:rsidRPr="00E64CA8" w:rsidRDefault="00900D6E"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E2456C2" w14:textId="77777777" w:rsidTr="00276EC0">
        <w:tc>
          <w:tcPr>
            <w:tcW w:w="4320" w:type="dxa"/>
          </w:tcPr>
          <w:p w14:paraId="372A880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5B14EA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0EEEBF7" w14:textId="77777777" w:rsidTr="00276EC0">
        <w:tc>
          <w:tcPr>
            <w:tcW w:w="4320" w:type="dxa"/>
          </w:tcPr>
          <w:p w14:paraId="4321198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7DD541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8B712F3" w14:textId="77777777" w:rsidTr="00276EC0">
        <w:tc>
          <w:tcPr>
            <w:tcW w:w="4320" w:type="dxa"/>
          </w:tcPr>
          <w:p w14:paraId="58DF29C3"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0451FF2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57AA6A7" w14:textId="77777777" w:rsidTr="00276EC0">
        <w:tc>
          <w:tcPr>
            <w:tcW w:w="4320" w:type="dxa"/>
          </w:tcPr>
          <w:p w14:paraId="025ED790"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B8056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7DED83C" w14:textId="77777777" w:rsidTr="00276EC0">
        <w:tc>
          <w:tcPr>
            <w:tcW w:w="4320" w:type="dxa"/>
          </w:tcPr>
          <w:p w14:paraId="5D5842B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1E04C3F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8D3F30B" w14:textId="77777777" w:rsidTr="00276EC0">
        <w:tc>
          <w:tcPr>
            <w:tcW w:w="4320" w:type="dxa"/>
          </w:tcPr>
          <w:p w14:paraId="7B1A592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CDB017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904E43B" w14:textId="77777777" w:rsidTr="00276EC0">
        <w:tc>
          <w:tcPr>
            <w:tcW w:w="4320" w:type="dxa"/>
          </w:tcPr>
          <w:p w14:paraId="361FCB68"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CCB29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72AF658" w14:textId="77777777" w:rsidTr="00276EC0">
        <w:tc>
          <w:tcPr>
            <w:tcW w:w="4320" w:type="dxa"/>
          </w:tcPr>
          <w:p w14:paraId="6BB46A4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35ECEA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7B948F9" w14:textId="77777777" w:rsidTr="00276EC0">
        <w:tc>
          <w:tcPr>
            <w:tcW w:w="4320" w:type="dxa"/>
          </w:tcPr>
          <w:p w14:paraId="76397CB6" w14:textId="2A1C5417"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16723DC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2E4EBF" w14:textId="77777777" w:rsidTr="00276EC0">
        <w:tc>
          <w:tcPr>
            <w:tcW w:w="4320" w:type="dxa"/>
          </w:tcPr>
          <w:p w14:paraId="5A31431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EE7798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6805F2D2" w14:textId="77777777" w:rsidTr="00276EC0">
        <w:tc>
          <w:tcPr>
            <w:tcW w:w="4320" w:type="dxa"/>
          </w:tcPr>
          <w:p w14:paraId="688F9DE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8AA4AD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BDD5C49" w14:textId="77777777" w:rsidTr="00276EC0">
        <w:tc>
          <w:tcPr>
            <w:tcW w:w="4320" w:type="dxa"/>
          </w:tcPr>
          <w:p w14:paraId="47413E8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2D088B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91F3891" w14:textId="77777777" w:rsidTr="00276EC0">
        <w:tc>
          <w:tcPr>
            <w:tcW w:w="4320" w:type="dxa"/>
          </w:tcPr>
          <w:p w14:paraId="362A36B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C8298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E326B6" w14:textId="77777777" w:rsidTr="00276EC0">
        <w:tc>
          <w:tcPr>
            <w:tcW w:w="4320" w:type="dxa"/>
          </w:tcPr>
          <w:p w14:paraId="0DC9BC6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F4DE8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411146" w14:textId="77777777" w:rsidTr="00276EC0">
        <w:tc>
          <w:tcPr>
            <w:tcW w:w="4320" w:type="dxa"/>
          </w:tcPr>
          <w:p w14:paraId="3750D80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337B679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6839963" w14:textId="77777777" w:rsidTr="00276EC0">
        <w:tc>
          <w:tcPr>
            <w:tcW w:w="4320" w:type="dxa"/>
          </w:tcPr>
          <w:p w14:paraId="7B407DF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42DA7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15EBA14" w14:textId="77777777" w:rsidR="004B237E" w:rsidRPr="00341D03" w:rsidRDefault="004B237E" w:rsidP="00900D6E">
      <w:pPr>
        <w:widowControl/>
        <w:jc w:val="both"/>
        <w:rPr>
          <w:rFonts w:ascii="Times New Roman" w:hAnsi="Times New Roman"/>
          <w:sz w:val="20"/>
        </w:rPr>
      </w:pPr>
    </w:p>
    <w:p w14:paraId="3A157752" w14:textId="77777777" w:rsidR="004B237E" w:rsidRPr="00341D03" w:rsidRDefault="004B237E">
      <w:pPr>
        <w:widowControl/>
        <w:rPr>
          <w:rFonts w:ascii="Times New Roman" w:hAnsi="Times New Roman"/>
          <w:i/>
          <w:sz w:val="20"/>
        </w:rPr>
      </w:pPr>
      <w:r>
        <w:rPr>
          <w:rFonts w:ascii="Times New Roman" w:hAnsi="Times New Roman"/>
          <w:szCs w:val="24"/>
        </w:rPr>
        <w:br w:type="page"/>
      </w:r>
    </w:p>
    <w:p w14:paraId="648F4766" w14:textId="77777777" w:rsidR="00900D6E" w:rsidRPr="00BA66F4" w:rsidRDefault="00900D6E" w:rsidP="00900D6E">
      <w:pPr>
        <w:widowControl/>
        <w:jc w:val="both"/>
        <w:rPr>
          <w:rFonts w:ascii="Times New Roman" w:hAnsi="Times New Roman"/>
          <w:szCs w:val="24"/>
        </w:rPr>
      </w:pPr>
    </w:p>
    <w:p w14:paraId="1C66F72F" w14:textId="4A79C7C2" w:rsidR="009A5F8F" w:rsidRPr="00872034" w:rsidRDefault="00D53844" w:rsidP="0080155F">
      <w:pPr>
        <w:pStyle w:val="ListParagraph"/>
        <w:widowControl/>
        <w:numPr>
          <w:ilvl w:val="0"/>
          <w:numId w:val="22"/>
        </w:numPr>
        <w:jc w:val="both"/>
        <w:rPr>
          <w:rFonts w:ascii="Times New Roman" w:hAnsi="Times New Roman"/>
          <w:szCs w:val="24"/>
        </w:rPr>
      </w:pPr>
      <w:r w:rsidRPr="00872034">
        <w:rPr>
          <w:rFonts w:ascii="Times New Roman" w:hAnsi="Times New Roman"/>
          <w:szCs w:val="24"/>
        </w:rPr>
        <w:t xml:space="preserve">The </w:t>
      </w:r>
      <w:r w:rsidRPr="00FC764A">
        <w:rPr>
          <w:rFonts w:ascii="Times New Roman" w:hAnsi="Times New Roman"/>
          <w:szCs w:val="24"/>
        </w:rPr>
        <w:t xml:space="preserve">Respondent shall also list </w:t>
      </w:r>
      <w:r w:rsidR="00BE7D8F" w:rsidRPr="00FC764A">
        <w:rPr>
          <w:rFonts w:ascii="Times New Roman" w:hAnsi="Times New Roman"/>
          <w:szCs w:val="24"/>
          <w:u w:val="single"/>
        </w:rPr>
        <w:t>all</w:t>
      </w:r>
      <w:r w:rsidR="00BE7D8F" w:rsidRPr="00FC764A">
        <w:rPr>
          <w:rFonts w:ascii="Times New Roman" w:hAnsi="Times New Roman"/>
          <w:szCs w:val="24"/>
        </w:rPr>
        <w:t xml:space="preserve"> current </w:t>
      </w:r>
      <w:r w:rsidR="00BE7D8F" w:rsidRPr="00FC764A">
        <w:rPr>
          <w:rFonts w:ascii="Times New Roman" w:hAnsi="Times New Roman"/>
          <w:szCs w:val="24"/>
          <w:u w:val="single"/>
        </w:rPr>
        <w:t>and</w:t>
      </w:r>
      <w:r w:rsidR="00BE7D8F" w:rsidRPr="00FC764A">
        <w:rPr>
          <w:rFonts w:ascii="Times New Roman" w:hAnsi="Times New Roman"/>
          <w:szCs w:val="24"/>
        </w:rPr>
        <w:t xml:space="preserve"> recently completed </w:t>
      </w:r>
      <w:r w:rsidR="00E25DB4" w:rsidRPr="00FC764A">
        <w:rPr>
          <w:rFonts w:ascii="Times New Roman" w:hAnsi="Times New Roman"/>
          <w:szCs w:val="24"/>
        </w:rPr>
        <w:t>projects of a similar scale ($</w:t>
      </w:r>
      <w:r w:rsidR="00C921B0" w:rsidRPr="00FC764A">
        <w:rPr>
          <w:rFonts w:ascii="Times New Roman" w:hAnsi="Times New Roman"/>
          <w:szCs w:val="24"/>
        </w:rPr>
        <w:t>15</w:t>
      </w:r>
      <w:r w:rsidR="00E25DB4" w:rsidRPr="00FC764A">
        <w:rPr>
          <w:rFonts w:ascii="Times New Roman" w:hAnsi="Times New Roman"/>
          <w:szCs w:val="24"/>
        </w:rPr>
        <w:t xml:space="preserve"> million and larger) and type (tunneling and installation of </w:t>
      </w:r>
      <w:r w:rsidR="00E30BDD" w:rsidRPr="00FC764A">
        <w:rPr>
          <w:rFonts w:ascii="Times New Roman" w:hAnsi="Times New Roman"/>
          <w:szCs w:val="24"/>
        </w:rPr>
        <w:t>18</w:t>
      </w:r>
      <w:r w:rsidR="00E25DB4" w:rsidRPr="00FC764A">
        <w:rPr>
          <w:rFonts w:ascii="Times New Roman" w:hAnsi="Times New Roman"/>
          <w:szCs w:val="24"/>
        </w:rPr>
        <w:t xml:space="preserve">-inch diameter and </w:t>
      </w:r>
      <w:r w:rsidR="00E30BDD" w:rsidRPr="00FC764A">
        <w:rPr>
          <w:rFonts w:ascii="Times New Roman" w:hAnsi="Times New Roman"/>
          <w:szCs w:val="24"/>
        </w:rPr>
        <w:t>smaller</w:t>
      </w:r>
      <w:r w:rsidR="00E25DB4" w:rsidRPr="00FC764A">
        <w:rPr>
          <w:rFonts w:ascii="Times New Roman" w:hAnsi="Times New Roman"/>
          <w:szCs w:val="24"/>
        </w:rPr>
        <w:t xml:space="preserve"> gravity sanitary sewer main) </w:t>
      </w:r>
      <w:r w:rsidR="00BE7D8F" w:rsidRPr="00FC764A">
        <w:rPr>
          <w:rFonts w:ascii="Times New Roman" w:hAnsi="Times New Roman"/>
          <w:szCs w:val="24"/>
        </w:rPr>
        <w:t>performed in the last five (5) years for all Utility Owners in the State of Texas.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bookmarkEnd w:id="27"/>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7777777" w:rsidR="00BE7D8F" w:rsidRPr="008C776E" w:rsidRDefault="00BE7D8F" w:rsidP="00BE7D8F">
            <w:pPr>
              <w:pStyle w:val="ListParagraph"/>
              <w:ind w:left="0"/>
              <w:jc w:val="both"/>
              <w:rPr>
                <w:rFonts w:ascii="Times New Roman" w:hAnsi="Times New Roman"/>
                <w:szCs w:val="24"/>
              </w:rPr>
            </w:pP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77777777" w:rsidR="00BE7D8F" w:rsidRPr="008C776E" w:rsidRDefault="00BE7D8F" w:rsidP="00BE7D8F">
            <w:pPr>
              <w:pStyle w:val="ListParagraph"/>
              <w:ind w:left="0"/>
              <w:jc w:val="both"/>
              <w:rPr>
                <w:rFonts w:ascii="Times New Roman" w:hAnsi="Times New Roman"/>
                <w:szCs w:val="24"/>
              </w:rPr>
            </w:pP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77777777" w:rsidR="00BE7D8F" w:rsidRPr="008C776E" w:rsidRDefault="00BE7D8F" w:rsidP="00BE7D8F">
            <w:pPr>
              <w:pStyle w:val="ListParagraph"/>
              <w:ind w:left="0"/>
              <w:jc w:val="both"/>
              <w:rPr>
                <w:rFonts w:ascii="Times New Roman" w:hAnsi="Times New Roman"/>
                <w:szCs w:val="24"/>
              </w:rPr>
            </w:pP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77777777" w:rsidR="00BE7D8F" w:rsidRPr="008C776E" w:rsidRDefault="00BE7D8F" w:rsidP="00BE7D8F">
            <w:pPr>
              <w:pStyle w:val="ListParagraph"/>
              <w:ind w:left="0"/>
              <w:jc w:val="both"/>
              <w:rPr>
                <w:rFonts w:ascii="Times New Roman" w:hAnsi="Times New Roman"/>
                <w:szCs w:val="24"/>
              </w:rPr>
            </w:pP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77777777" w:rsidR="00BE7D8F" w:rsidRPr="008C776E" w:rsidRDefault="00BE7D8F" w:rsidP="00BE7D8F">
            <w:pPr>
              <w:pStyle w:val="ListParagraph"/>
              <w:ind w:left="0"/>
              <w:jc w:val="both"/>
              <w:rPr>
                <w:rFonts w:ascii="Times New Roman" w:hAnsi="Times New Roman"/>
                <w:szCs w:val="24"/>
              </w:rPr>
            </w:pP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77777777" w:rsidR="00BE7D8F" w:rsidRPr="008C776E" w:rsidRDefault="00BE7D8F" w:rsidP="00BE7D8F">
            <w:pPr>
              <w:pStyle w:val="ListParagraph"/>
              <w:ind w:left="0"/>
              <w:jc w:val="both"/>
              <w:rPr>
                <w:rFonts w:ascii="Times New Roman" w:hAnsi="Times New Roman"/>
                <w:szCs w:val="24"/>
              </w:rPr>
            </w:pP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77777777" w:rsidR="00BE7D8F" w:rsidRPr="008C776E" w:rsidRDefault="00BE7D8F" w:rsidP="00BE7D8F">
            <w:pPr>
              <w:pStyle w:val="ListParagraph"/>
              <w:ind w:left="0"/>
              <w:jc w:val="both"/>
              <w:rPr>
                <w:rFonts w:ascii="Times New Roman" w:hAnsi="Times New Roman"/>
                <w:szCs w:val="24"/>
              </w:rPr>
            </w:pP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77777777" w:rsidR="00BE7D8F" w:rsidRPr="008C776E" w:rsidRDefault="00BE7D8F" w:rsidP="00BE7D8F">
            <w:pPr>
              <w:pStyle w:val="ListParagraph"/>
              <w:ind w:left="0"/>
              <w:jc w:val="both"/>
              <w:rPr>
                <w:rFonts w:ascii="Times New Roman" w:hAnsi="Times New Roman"/>
                <w:szCs w:val="24"/>
              </w:rPr>
            </w:pP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9" w:name="Check32"/>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bookmarkEnd w:id="29"/>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30" w:name="Check33"/>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 xml:space="preserve">calendar </w:t>
            </w:r>
            <w:r>
              <w:rPr>
                <w:rFonts w:ascii="Times New Roman" w:hAnsi="Times New Roman"/>
                <w:szCs w:val="24"/>
              </w:rPr>
              <w:lastRenderedPageBreak/>
              <w:t>days or working days):</w:t>
            </w:r>
          </w:p>
        </w:tc>
        <w:tc>
          <w:tcPr>
            <w:tcW w:w="2965" w:type="dxa"/>
          </w:tcPr>
          <w:p w14:paraId="3E7C7A5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 as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788B715C" w:rsidR="00B07F18" w:rsidRPr="00233AE4" w:rsidRDefault="00846198" w:rsidP="009C5DC1">
      <w:pPr>
        <w:pStyle w:val="ListParagraph"/>
        <w:numPr>
          <w:ilvl w:val="0"/>
          <w:numId w:val="45"/>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6212A38D" w14:textId="239AC9BE" w:rsidR="00CC4431" w:rsidRDefault="0086151E" w:rsidP="00B90BE2">
      <w:pPr>
        <w:ind w:left="1170"/>
        <w:jc w:val="both"/>
        <w:rPr>
          <w:rFonts w:ascii="Times New Roman" w:hAnsi="Times New Roman"/>
          <w:szCs w:val="24"/>
        </w:rPr>
      </w:pPr>
      <w:r w:rsidRPr="00C921B0">
        <w:rPr>
          <w:rFonts w:ascii="Times New Roman" w:hAnsi="Times New Roman"/>
          <w:szCs w:val="24"/>
        </w:rPr>
        <w:t xml:space="preserve">The </w:t>
      </w:r>
      <w:r w:rsidR="00C921B0" w:rsidRPr="00C921B0">
        <w:rPr>
          <w:rFonts w:ascii="Times New Roman" w:hAnsi="Times New Roman"/>
          <w:szCs w:val="24"/>
        </w:rPr>
        <w:t xml:space="preserve">scope of this Project includes both open cut and trenchless installation of sewer pipe. </w:t>
      </w:r>
      <w:r w:rsidR="0047438E" w:rsidRPr="006349F3">
        <w:rPr>
          <w:rFonts w:ascii="Times New Roman" w:hAnsi="Times New Roman"/>
          <w:szCs w:val="24"/>
        </w:rPr>
        <w:t xml:space="preserve">For the purposes of this RFCSP, </w:t>
      </w:r>
      <w:r w:rsidR="0047438E" w:rsidRPr="006349F3">
        <w:rPr>
          <w:rFonts w:ascii="Times New Roman" w:hAnsi="Times New Roman"/>
        </w:rPr>
        <w:t xml:space="preserve">Tunnel Excavation by Microtunnel Boring Machine or Small Diameter Tunnel </w:t>
      </w:r>
      <w:r w:rsidR="0047438E" w:rsidRPr="001A188B">
        <w:rPr>
          <w:rFonts w:ascii="Times New Roman" w:hAnsi="Times New Roman"/>
        </w:rPr>
        <w:t>Boring Machine</w:t>
      </w:r>
      <w:r w:rsidR="0047438E" w:rsidRPr="001A188B">
        <w:rPr>
          <w:rFonts w:ascii="Times New Roman" w:hAnsi="Times New Roman"/>
          <w:szCs w:val="24"/>
        </w:rPr>
        <w:t>,</w:t>
      </w:r>
      <w:r w:rsidR="0047438E" w:rsidRPr="001A188B">
        <w:rPr>
          <w:rFonts w:ascii="Times New Roman" w:hAnsi="Times New Roman"/>
          <w:color w:val="000000" w:themeColor="text1"/>
          <w:szCs w:val="24"/>
        </w:rPr>
        <w:t xml:space="preserve"> </w:t>
      </w:r>
      <w:r w:rsidR="0047438E" w:rsidRPr="001A188B">
        <w:rPr>
          <w:rFonts w:ascii="Times New Roman" w:hAnsi="Times New Roman"/>
        </w:rPr>
        <w:t>pipe jacking, tunneling with liner plate</w:t>
      </w:r>
      <w:r w:rsidR="0047438E" w:rsidRPr="001A188B">
        <w:rPr>
          <w:rFonts w:ascii="Times New Roman" w:hAnsi="Times New Roman"/>
          <w:color w:val="000000" w:themeColor="text1"/>
          <w:szCs w:val="24"/>
        </w:rPr>
        <w:t>, small diameter open cut pipe installation,</w:t>
      </w:r>
      <w:r w:rsidR="0047438E" w:rsidRPr="001A188B">
        <w:rPr>
          <w:rFonts w:ascii="Times New Roman" w:hAnsi="Times New Roman"/>
          <w:szCs w:val="24"/>
        </w:rPr>
        <w:t xml:space="preserve"> and small diameter sanitary sewer bypass </w:t>
      </w:r>
      <w:r w:rsidR="00C921B0" w:rsidRPr="001A188B">
        <w:rPr>
          <w:rFonts w:ascii="Times New Roman" w:hAnsi="Times New Roman"/>
          <w:szCs w:val="24"/>
        </w:rPr>
        <w:t xml:space="preserve">examples of Key Subcontractor’s </w:t>
      </w:r>
      <w:r w:rsidRPr="001A188B">
        <w:rPr>
          <w:rFonts w:ascii="Times New Roman" w:hAnsi="Times New Roman"/>
        </w:rPr>
        <w:t>roles</w:t>
      </w:r>
      <w:r w:rsidRPr="001A188B">
        <w:rPr>
          <w:rFonts w:ascii="Times New Roman" w:hAnsi="Times New Roman"/>
          <w:szCs w:val="24"/>
        </w:rPr>
        <w:t>.</w:t>
      </w:r>
    </w:p>
    <w:p w14:paraId="5A3A2D0A" w14:textId="001948EB"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16CB43AC" w:rsidR="003E1A30" w:rsidRPr="00DA3032"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CB764CA" w:rsidR="00DA3032" w:rsidRPr="00AA5453"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AA545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6310787C" w:rsidR="00C63D43" w:rsidRPr="00DC3C68" w:rsidRDefault="00E349CE"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C52BDE">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1"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5C36E7" w14:paraId="1A932F8F" w14:textId="77777777" w:rsidTr="00C52BDE">
        <w:tc>
          <w:tcPr>
            <w:tcW w:w="5040" w:type="dxa"/>
          </w:tcPr>
          <w:p w14:paraId="1893AD80" w14:textId="218EF58C" w:rsidR="005C36E7" w:rsidRDefault="005C36E7" w:rsidP="005150B7">
            <w:pPr>
              <w:widowControl/>
              <w:jc w:val="both"/>
              <w:rPr>
                <w:rFonts w:ascii="Times New Roman" w:hAnsi="Times New Roman"/>
                <w:szCs w:val="24"/>
              </w:rPr>
            </w:pPr>
            <w:r w:rsidRPr="007031A3">
              <w:rPr>
                <w:rFonts w:ascii="Times New Roman" w:hAnsi="Times New Roman"/>
                <w:szCs w:val="24"/>
              </w:rPr>
              <w:t xml:space="preserve">Identify if the Project was performed by </w:t>
            </w:r>
            <w:r w:rsidRPr="007031A3">
              <w:rPr>
                <w:rFonts w:ascii="Times New Roman" w:hAnsi="Times New Roman"/>
                <w:b/>
                <w:szCs w:val="24"/>
              </w:rPr>
              <w:t>Sub-Contractor</w:t>
            </w:r>
            <w:r w:rsidRPr="007031A3">
              <w:rPr>
                <w:rFonts w:ascii="Times New Roman" w:hAnsi="Times New Roman"/>
                <w:szCs w:val="24"/>
              </w:rPr>
              <w:t xml:space="preserve"> or if Prime Contractor </w:t>
            </w:r>
            <w:r w:rsidRPr="007031A3">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C52BDE">
        <w:tc>
          <w:tcPr>
            <w:tcW w:w="5040" w:type="dxa"/>
          </w:tcPr>
          <w:p w14:paraId="4A240F62" w14:textId="4688F031" w:rsidR="005150B7" w:rsidRPr="001D1DDD" w:rsidRDefault="00DA3032" w:rsidP="005150B7">
            <w:pPr>
              <w:widowControl/>
              <w:jc w:val="both"/>
              <w:rPr>
                <w:rFonts w:ascii="Times New Roman" w:hAnsi="Times New Roman"/>
                <w:szCs w:val="24"/>
              </w:rPr>
            </w:pPr>
            <w:r>
              <w:rPr>
                <w:rFonts w:ascii="Times New Roman" w:hAnsi="Times New Roman"/>
                <w:szCs w:val="24"/>
              </w:rPr>
              <w:t>Utility/Owner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2"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2"/>
          </w:p>
        </w:tc>
      </w:tr>
      <w:tr w:rsidR="005C36E7" w14:paraId="40CE0C2E" w14:textId="77777777" w:rsidTr="00C52BDE">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C52BDE">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3" w:name="Check40"/>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3"/>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4" w:name="Check41"/>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No</w:t>
            </w:r>
          </w:p>
        </w:tc>
      </w:tr>
      <w:tr w:rsidR="005150B7" w14:paraId="5AE52B87" w14:textId="77777777" w:rsidTr="00C52BDE">
        <w:tc>
          <w:tcPr>
            <w:tcW w:w="5040" w:type="dxa"/>
          </w:tcPr>
          <w:p w14:paraId="5D925389" w14:textId="4F87B7FE" w:rsidR="005150B7" w:rsidRPr="00DC3C68" w:rsidRDefault="00DC3C68" w:rsidP="00DA3032">
            <w:pPr>
              <w:widowControl/>
              <w:rPr>
                <w:rFonts w:ascii="Times New Roman" w:hAnsi="Times New Roman"/>
                <w:szCs w:val="24"/>
              </w:rPr>
            </w:pPr>
            <w:r w:rsidRPr="00DC3C68">
              <w:rPr>
                <w:rFonts w:ascii="Times New Roman" w:hAnsi="Times New Roman"/>
                <w:szCs w:val="24"/>
              </w:rPr>
              <w:t xml:space="preserve">Key Sub-Contractor’s </w:t>
            </w:r>
            <w:r w:rsidR="005150B7" w:rsidRPr="00DC3C68">
              <w:rPr>
                <w:rFonts w:ascii="Times New Roman" w:hAnsi="Times New Roman"/>
                <w:szCs w:val="24"/>
              </w:rPr>
              <w:t xml:space="preserve">Project </w:t>
            </w:r>
            <w:r w:rsidR="00DE1F45">
              <w:rPr>
                <w:rFonts w:ascii="Times New Roman" w:hAnsi="Times New Roman"/>
                <w:szCs w:val="24"/>
              </w:rPr>
              <w:t>tea</w:t>
            </w:r>
            <w:r w:rsidR="00DA3032">
              <w:rPr>
                <w:rFonts w:ascii="Times New Roman" w:hAnsi="Times New Roman"/>
                <w:szCs w:val="24"/>
              </w:rPr>
              <w:t>m</w:t>
            </w:r>
            <w:r w:rsidR="005150B7" w:rsidRPr="00DC3C68">
              <w:rPr>
                <w:rFonts w:ascii="Times New Roman" w:hAnsi="Times New Roman"/>
                <w:szCs w:val="24"/>
              </w:rPr>
              <w:t>(s)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5" w:name="Check42"/>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6" w:name="Check43"/>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No</w:t>
            </w:r>
          </w:p>
        </w:tc>
      </w:tr>
      <w:tr w:rsidR="005150B7" w14:paraId="353625A2" w14:textId="77777777" w:rsidTr="00C52BDE">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7" w:name="Check44"/>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8" w:name="Check45"/>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bookmarkEnd w:id="38"/>
            <w:r w:rsidR="005150B7">
              <w:rPr>
                <w:rFonts w:ascii="Times New Roman" w:hAnsi="Times New Roman"/>
                <w:szCs w:val="24"/>
              </w:rPr>
              <w:t xml:space="preserve"> No</w:t>
            </w:r>
          </w:p>
        </w:tc>
      </w:tr>
      <w:tr w:rsidR="005150B7" w14:paraId="79050C70" w14:textId="77777777" w:rsidTr="00C52BDE">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9"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5150B7" w14:paraId="0AA852FE" w14:textId="77777777" w:rsidTr="00C52BDE">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0"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1F5B6C68" w14:textId="77777777" w:rsidTr="00C52BDE">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1"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150B7" w14:paraId="1778B592" w14:textId="77777777" w:rsidTr="00C52BDE">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2"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C36E7" w14:paraId="1143A7F0" w14:textId="77777777" w:rsidTr="00C52BDE">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C52BDE">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3"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150B7" w14:paraId="7787B2BB" w14:textId="77777777" w:rsidTr="00C52BDE">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4"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C36E7" w14:paraId="5939649D" w14:textId="77777777" w:rsidTr="00C52BDE">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C52BDE">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5"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150B7" w14:paraId="3B14507C" w14:textId="77777777" w:rsidTr="00C52BDE">
        <w:tc>
          <w:tcPr>
            <w:tcW w:w="5040" w:type="dxa"/>
          </w:tcPr>
          <w:p w14:paraId="6515E47A" w14:textId="7F5EEBA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DC3C68">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6"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5150B7" w14:paraId="571C7D1F" w14:textId="77777777" w:rsidTr="00C52BDE">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7"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bl>
    <w:p w14:paraId="7AF8DFDB" w14:textId="77777777" w:rsidR="008978A4" w:rsidRDefault="008978A4" w:rsidP="00276EC0">
      <w:pPr>
        <w:widowControl/>
        <w:jc w:val="both"/>
        <w:rPr>
          <w:rFonts w:ascii="Times New Roman" w:hAnsi="Times New Roman"/>
          <w:szCs w:val="24"/>
        </w:rPr>
      </w:pPr>
    </w:p>
    <w:p w14:paraId="36F228B6" w14:textId="09EB24B6"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C52BDE">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C52BDE">
        <w:tc>
          <w:tcPr>
            <w:tcW w:w="5040" w:type="dxa"/>
          </w:tcPr>
          <w:p w14:paraId="29DBA7DE" w14:textId="77777777"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C52BDE">
        <w:tc>
          <w:tcPr>
            <w:tcW w:w="5040" w:type="dxa"/>
          </w:tcPr>
          <w:p w14:paraId="5982354A"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C52BDE">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C52BDE">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C52BDE">
        <w:tc>
          <w:tcPr>
            <w:tcW w:w="5040" w:type="dxa"/>
          </w:tcPr>
          <w:p w14:paraId="6ED60DFF" w14:textId="2FFBF9CB" w:rsidR="005C36E7" w:rsidRPr="00DC3C68" w:rsidRDefault="005C36E7" w:rsidP="00276EC0">
            <w:pPr>
              <w:widowControl/>
              <w:rPr>
                <w:rFonts w:ascii="Times New Roman" w:hAnsi="Times New Roman"/>
                <w:szCs w:val="24"/>
              </w:rPr>
            </w:pPr>
            <w:r w:rsidRPr="00DC3C68">
              <w:rPr>
                <w:rFonts w:ascii="Times New Roman" w:hAnsi="Times New Roman"/>
                <w:szCs w:val="24"/>
              </w:rPr>
              <w:t xml:space="preserve">Key Sub-Contractor’s Project </w:t>
            </w:r>
            <w:r w:rsidR="00E711C9">
              <w:rPr>
                <w:rFonts w:ascii="Times New Roman" w:hAnsi="Times New Roman"/>
                <w:szCs w:val="24"/>
              </w:rPr>
              <w:t>tea</w:t>
            </w:r>
            <w:r>
              <w:rPr>
                <w:rFonts w:ascii="Times New Roman" w:hAnsi="Times New Roman"/>
                <w:szCs w:val="24"/>
              </w:rPr>
              <w:t>m</w:t>
            </w:r>
            <w:r w:rsidRPr="00DC3C68">
              <w:rPr>
                <w:rFonts w:ascii="Times New Roman" w:hAnsi="Times New Roman"/>
                <w:szCs w:val="24"/>
              </w:rPr>
              <w:t>(s) involved in this Project were identified on the organizational chart:</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C52BDE">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C52BDE">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C52BDE">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C52BDE">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C52BDE">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C52BDE">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C52BDE">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C52BDE">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C52BDE">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C52BDE">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C52BDE">
        <w:tc>
          <w:tcPr>
            <w:tcW w:w="5040" w:type="dxa"/>
          </w:tcPr>
          <w:p w14:paraId="6C4E725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C52BDE">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2F68323A" w14:textId="77777777" w:rsidR="00FE080C" w:rsidRDefault="00FE080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0E6D4118" w:rsidR="0057652D" w:rsidRPr="00ED68EF" w:rsidRDefault="0057652D" w:rsidP="00AA5453">
      <w:pPr>
        <w:pStyle w:val="ListParagraph"/>
        <w:numPr>
          <w:ilvl w:val="0"/>
          <w:numId w:val="19"/>
        </w:numPr>
        <w:ind w:left="720"/>
        <w:jc w:val="both"/>
        <w:rPr>
          <w:rFonts w:ascii="Times New Roman" w:hAnsi="Times New Roman"/>
          <w:b/>
          <w:szCs w:val="24"/>
        </w:rPr>
      </w:pPr>
      <w:r w:rsidRPr="00ED68EF">
        <w:rPr>
          <w:rFonts w:ascii="Times New Roman" w:hAnsi="Times New Roman"/>
          <w:b/>
          <w:szCs w:val="24"/>
        </w:rPr>
        <w:lastRenderedPageBreak/>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(1</w:t>
      </w:r>
      <w:r w:rsidR="0063522C">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473FF9">
      <w:pPr>
        <w:pStyle w:val="ListParagraph"/>
        <w:widowControl/>
        <w:numPr>
          <w:ilvl w:val="0"/>
          <w:numId w:val="28"/>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4CC75E11" w14:textId="77777777" w:rsidR="008B4A87" w:rsidRDefault="0057652D" w:rsidP="008B4A87">
      <w:pPr>
        <w:pStyle w:val="ListParagraph"/>
        <w:widowControl/>
        <w:numPr>
          <w:ilvl w:val="0"/>
          <w:numId w:val="58"/>
        </w:numPr>
        <w:tabs>
          <w:tab w:val="left" w:pos="5850"/>
        </w:tabs>
        <w:suppressAutoHyphens/>
        <w:ind w:left="1440"/>
        <w:jc w:val="both"/>
        <w:rPr>
          <w:rFonts w:ascii="Times New Roman" w:hAnsi="Times New Roman"/>
          <w:szCs w:val="24"/>
        </w:rPr>
      </w:pPr>
      <w:r w:rsidRPr="00CD5447">
        <w:rPr>
          <w:rFonts w:ascii="Times New Roman" w:hAnsi="Times New Roman"/>
          <w:szCs w:val="24"/>
        </w:rPr>
        <w:t>Provide a narrative of the</w:t>
      </w:r>
      <w:r w:rsidR="0086202C" w:rsidRPr="00CD5447">
        <w:rPr>
          <w:rFonts w:ascii="Times New Roman" w:hAnsi="Times New Roman"/>
          <w:szCs w:val="24"/>
        </w:rPr>
        <w:t xml:space="preserve"> project</w:t>
      </w:r>
      <w:r w:rsidRPr="00CD5447">
        <w:rPr>
          <w:rFonts w:ascii="Times New Roman" w:hAnsi="Times New Roman"/>
          <w:szCs w:val="24"/>
        </w:rPr>
        <w:t xml:space="preserve"> approach </w:t>
      </w:r>
      <w:r w:rsidR="0086202C" w:rsidRPr="00CD5447">
        <w:rPr>
          <w:rFonts w:ascii="Times New Roman" w:hAnsi="Times New Roman"/>
          <w:szCs w:val="24"/>
        </w:rPr>
        <w:t xml:space="preserve">describing </w:t>
      </w:r>
      <w:r w:rsidRPr="00CD5447">
        <w:rPr>
          <w:rFonts w:ascii="Times New Roman" w:hAnsi="Times New Roman"/>
          <w:szCs w:val="24"/>
        </w:rPr>
        <w:t xml:space="preserve">how Respondent will complete this </w:t>
      </w:r>
      <w:r w:rsidR="0086202C" w:rsidRPr="00CD5447">
        <w:rPr>
          <w:rFonts w:ascii="Times New Roman" w:hAnsi="Times New Roman"/>
          <w:szCs w:val="24"/>
        </w:rPr>
        <w:t>Project</w:t>
      </w:r>
      <w:r w:rsidRPr="00CD5447">
        <w:rPr>
          <w:rFonts w:ascii="Times New Roman" w:hAnsi="Times New Roman"/>
          <w:szCs w:val="24"/>
        </w:rPr>
        <w:t xml:space="preserve">. Include </w:t>
      </w:r>
      <w:r w:rsidR="00CD5447">
        <w:rPr>
          <w:rFonts w:ascii="Times New Roman" w:hAnsi="Times New Roman"/>
          <w:szCs w:val="24"/>
        </w:rPr>
        <w:t xml:space="preserve">key </w:t>
      </w:r>
      <w:r w:rsidRPr="00CD5447">
        <w:rPr>
          <w:rFonts w:ascii="Times New Roman" w:hAnsi="Times New Roman"/>
          <w:szCs w:val="24"/>
        </w:rPr>
        <w:t>milestones, specific critical processes</w:t>
      </w:r>
      <w:r w:rsidR="00FE07D8" w:rsidRPr="00CD5447">
        <w:rPr>
          <w:rFonts w:ascii="Times New Roman" w:hAnsi="Times New Roman"/>
          <w:szCs w:val="24"/>
        </w:rPr>
        <w:t xml:space="preserve"> and</w:t>
      </w:r>
      <w:r w:rsidR="00AA797F" w:rsidRPr="00CD5447">
        <w:rPr>
          <w:rFonts w:ascii="Times New Roman" w:hAnsi="Times New Roman"/>
          <w:szCs w:val="24"/>
        </w:rPr>
        <w:t xml:space="preserve"> critical path items</w:t>
      </w:r>
      <w:r w:rsidRPr="00CD5447">
        <w:rPr>
          <w:rFonts w:ascii="Times New Roman" w:hAnsi="Times New Roman"/>
          <w:szCs w:val="24"/>
        </w:rPr>
        <w:t>, phases</w:t>
      </w:r>
      <w:r w:rsidR="00CD5447">
        <w:rPr>
          <w:rFonts w:ascii="Times New Roman" w:hAnsi="Times New Roman"/>
          <w:szCs w:val="24"/>
        </w:rPr>
        <w:t xml:space="preserve"> and/or sequencing</w:t>
      </w:r>
      <w:r w:rsidRPr="00CD5447">
        <w:rPr>
          <w:rFonts w:ascii="Times New Roman" w:hAnsi="Times New Roman"/>
          <w:szCs w:val="24"/>
        </w:rPr>
        <w:t xml:space="preserve">, </w:t>
      </w:r>
      <w:r w:rsidR="00FE07D8" w:rsidRPr="00CD5447">
        <w:rPr>
          <w:rFonts w:ascii="Times New Roman" w:hAnsi="Times New Roman"/>
          <w:szCs w:val="24"/>
        </w:rPr>
        <w:t xml:space="preserve">permits, </w:t>
      </w:r>
      <w:r w:rsidRPr="00CD5447">
        <w:rPr>
          <w:rFonts w:ascii="Times New Roman" w:hAnsi="Times New Roman"/>
          <w:szCs w:val="24"/>
        </w:rPr>
        <w:t>approvals,</w:t>
      </w:r>
      <w:r w:rsidR="004222DF" w:rsidRPr="00CD5447">
        <w:rPr>
          <w:rFonts w:ascii="Times New Roman" w:hAnsi="Times New Roman"/>
          <w:szCs w:val="24"/>
        </w:rPr>
        <w:t xml:space="preserve"> </w:t>
      </w:r>
      <w:r w:rsidR="00FE07D8" w:rsidRPr="00CD5447">
        <w:rPr>
          <w:rFonts w:ascii="Times New Roman" w:hAnsi="Times New Roman"/>
          <w:szCs w:val="24"/>
        </w:rPr>
        <w:t xml:space="preserve">coordination with stakeholders, </w:t>
      </w:r>
      <w:r w:rsidRPr="00CD5447">
        <w:rPr>
          <w:rFonts w:ascii="Times New Roman" w:hAnsi="Times New Roman"/>
          <w:szCs w:val="24"/>
        </w:rPr>
        <w:t>and procurements anticipated to complete the project work.</w:t>
      </w:r>
      <w:r w:rsidR="00CD5447">
        <w:rPr>
          <w:rFonts w:ascii="Times New Roman" w:hAnsi="Times New Roman"/>
          <w:szCs w:val="24"/>
        </w:rPr>
        <w:t xml:space="preserve"> Identify potential risks and describe proposed mitigation measures to ensure on-time completion of the Project.</w:t>
      </w:r>
    </w:p>
    <w:p w14:paraId="21DE1A2A" w14:textId="17708D24"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040FCCD4"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2CFF25DD" w14:textId="77777777" w:rsidR="00B8535E" w:rsidRPr="009B5A06" w:rsidRDefault="00B8535E" w:rsidP="00B8535E">
      <w:pPr>
        <w:pStyle w:val="ListParagraph"/>
        <w:widowControl/>
        <w:numPr>
          <w:ilvl w:val="0"/>
          <w:numId w:val="58"/>
        </w:numPr>
        <w:tabs>
          <w:tab w:val="left" w:pos="5850"/>
        </w:tabs>
        <w:suppressAutoHyphens/>
        <w:ind w:left="1440"/>
        <w:jc w:val="both"/>
        <w:rPr>
          <w:rFonts w:ascii="Times New Roman" w:hAnsi="Times New Roman"/>
          <w:szCs w:val="24"/>
        </w:rPr>
      </w:pPr>
      <w:r w:rsidRPr="009B5A06">
        <w:rPr>
          <w:rFonts w:ascii="Times New Roman" w:hAnsi="Times New Roman"/>
          <w:szCs w:val="24"/>
        </w:rPr>
        <w:t>It’s anticipated that concurrent construction activities will have to occur to meet the project schedule. As such, describe availability of specific equipment and crews. Indicate how they will be utilized for this Project. For equipment, including tunneling and trenching equipment, indicate the current project commitments, refurbishment plans, and anticipated mobilization dates for the equipment.</w:t>
      </w:r>
    </w:p>
    <w:p w14:paraId="1810FECB" w14:textId="5F87E48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20F2A783"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406BF649" w14:textId="06E6D657" w:rsid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 xml:space="preserve">Explain how Respondent will contact and coordinate with key stakeholders throughout the Project. Describe how the Respondent will coordinate with property owners and business owners being impacted by the Project. Describe the Respondent’s approach for securing </w:t>
      </w:r>
      <w:r w:rsidR="00527F99" w:rsidRPr="00FD7C99">
        <w:rPr>
          <w:rFonts w:ascii="Times New Roman" w:hAnsi="Times New Roman"/>
          <w:szCs w:val="24"/>
        </w:rPr>
        <w:t>permits (e.g., ROW, SWPPP, etc.) and/or complying with permit requirements for which the System is the permit holder (TXDOT including traffic control, City of Helotes Tree Permit, City of Helotes Floodplain Permit, City of Helotes Right of Way Permit, USACE, etc.).</w:t>
      </w:r>
    </w:p>
    <w:p w14:paraId="13EF0472" w14:textId="08D41B2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7B57E0E4" w14:textId="77777777" w:rsidR="008B4A87" w:rsidRPr="008B4A87" w:rsidRDefault="008B4A87" w:rsidP="008B4A87">
      <w:pPr>
        <w:pStyle w:val="ListParagraph"/>
        <w:rPr>
          <w:rFonts w:ascii="Times New Roman" w:hAnsi="Times New Roman"/>
          <w:szCs w:val="24"/>
        </w:rPr>
      </w:pPr>
    </w:p>
    <w:p w14:paraId="521CB655" w14:textId="77777777" w:rsidR="008B4A87" w:rsidRDefault="008B4A8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w:t>
      </w:r>
      <w:r w:rsidR="00CD5447" w:rsidRPr="008B4A87">
        <w:rPr>
          <w:rFonts w:ascii="Times New Roman" w:hAnsi="Times New Roman"/>
          <w:szCs w:val="24"/>
        </w:rPr>
        <w:t>rovide any innovative ideas for cost savings (due to method or duration) for</w:t>
      </w:r>
      <w:r w:rsidR="006F63C1" w:rsidRPr="008B4A87">
        <w:rPr>
          <w:rFonts w:ascii="Times New Roman" w:hAnsi="Times New Roman"/>
          <w:szCs w:val="24"/>
        </w:rPr>
        <w:t xml:space="preserve"> </w:t>
      </w:r>
      <w:r w:rsidR="00CD5447" w:rsidRPr="008B4A87">
        <w:rPr>
          <w:rFonts w:ascii="Times New Roman" w:hAnsi="Times New Roman"/>
          <w:szCs w:val="24"/>
        </w:rPr>
        <w:t>this project.</w:t>
      </w:r>
      <w:r>
        <w:rPr>
          <w:rFonts w:ascii="Times New Roman" w:hAnsi="Times New Roman"/>
          <w:szCs w:val="24"/>
        </w:rPr>
        <w:t xml:space="preserve"> </w:t>
      </w:r>
    </w:p>
    <w:p w14:paraId="7E6F5C59" w14:textId="328BAA3B"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4C2339DB" w14:textId="77777777" w:rsidR="008B4A87" w:rsidRPr="008B4A87" w:rsidRDefault="008B4A87" w:rsidP="008B4A87">
      <w:pPr>
        <w:pStyle w:val="ListParagraph"/>
        <w:rPr>
          <w:rFonts w:ascii="Times New Roman" w:hAnsi="Times New Roman"/>
          <w:szCs w:val="24"/>
        </w:rPr>
      </w:pPr>
    </w:p>
    <w:p w14:paraId="104D7F51" w14:textId="3A48D3E4" w:rsidR="00CD5447" w:rsidRP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081A0871" w14:textId="16A1E9EC" w:rsidR="00CD5447" w:rsidRDefault="006F63C1" w:rsidP="006F63C1">
      <w:pPr>
        <w:pStyle w:val="ListParagraph"/>
        <w:widowControl/>
        <w:tabs>
          <w:tab w:val="left" w:pos="5850"/>
        </w:tabs>
        <w:suppressAutoHyphens/>
        <w:ind w:left="1440"/>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4609CA4B" w14:textId="3633F5C7" w:rsidR="0086202C" w:rsidRPr="00FC7D64" w:rsidRDefault="00FC7D64" w:rsidP="00FC7D6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w:t>
      </w:r>
      <w:r>
        <w:rPr>
          <w:rFonts w:ascii="Times New Roman" w:hAnsi="Times New Roman"/>
          <w:szCs w:val="24"/>
        </w:rPr>
        <w:tab/>
      </w:r>
      <w:r w:rsidR="0057652D" w:rsidRPr="003F26FD">
        <w:rPr>
          <w:rFonts w:ascii="Times New Roman" w:hAnsi="Times New Roman"/>
          <w:szCs w:val="24"/>
        </w:rPr>
        <w:t xml:space="preserve">Provide </w:t>
      </w:r>
      <w:r w:rsidR="004F0A44" w:rsidRPr="00AA797F">
        <w:rPr>
          <w:rFonts w:ascii="Times New Roman" w:hAnsi="Times New Roman"/>
          <w:szCs w:val="24"/>
        </w:rPr>
        <w:t xml:space="preserve">a </w:t>
      </w:r>
      <w:r w:rsidR="004F0A44">
        <w:rPr>
          <w:rFonts w:ascii="Times New Roman" w:hAnsi="Times New Roman"/>
          <w:szCs w:val="24"/>
        </w:rPr>
        <w:t xml:space="preserve">detailed, precedence style critical path method (CPM) baseline schedule in </w:t>
      </w:r>
      <w:r w:rsidR="004F0A44" w:rsidRPr="00AA797F">
        <w:rPr>
          <w:rFonts w:ascii="Times New Roman" w:hAnsi="Times New Roman"/>
          <w:szCs w:val="24"/>
        </w:rPr>
        <w:t>Primavera or Mi</w:t>
      </w:r>
      <w:r w:rsidR="004F0A44">
        <w:rPr>
          <w:rFonts w:ascii="Times New Roman" w:hAnsi="Times New Roman"/>
          <w:szCs w:val="24"/>
        </w:rPr>
        <w:t xml:space="preserve">crosoft Project. </w:t>
      </w:r>
      <w:r w:rsidR="004F0A44" w:rsidRPr="00304CD3">
        <w:rPr>
          <w:rFonts w:ascii="Times New Roman" w:hAnsi="Times New Roman"/>
          <w:szCs w:val="24"/>
        </w:rPr>
        <w:t xml:space="preserve">The baseline scheduled must encompass the entire contract duration from Notice to Proceed to the Contract End Date. The baseline schedule must show a completion date that corresponds to the Contract End Date. The baseline schedule must be inclusive of all work necessary to </w:t>
      </w:r>
      <w:r w:rsidR="004F0A44" w:rsidRPr="00304CD3">
        <w:rPr>
          <w:rFonts w:ascii="Times New Roman" w:hAnsi="Times New Roman"/>
          <w:szCs w:val="24"/>
        </w:rPr>
        <w:lastRenderedPageBreak/>
        <w:t>complete the project including sufficient time necessary for submission and review of submittals, permits, etc.</w:t>
      </w:r>
      <w:r w:rsidR="004F0A44">
        <w:rPr>
          <w:rFonts w:ascii="Times New Roman" w:hAnsi="Times New Roman"/>
          <w:szCs w:val="24"/>
        </w:rPr>
        <w:t xml:space="preserve"> The schedule shall take into consideration sequencing and contractual limitations as described within the </w:t>
      </w:r>
      <w:r w:rsidR="004F0A44" w:rsidRPr="00FC764A">
        <w:rPr>
          <w:rFonts w:ascii="Times New Roman" w:hAnsi="Times New Roman"/>
          <w:szCs w:val="24"/>
        </w:rPr>
        <w:t xml:space="preserve">Contract Documents. The anticipated notice to proceed (NTP) for this Project is </w:t>
      </w:r>
      <w:r w:rsidR="00E30BDD" w:rsidRPr="00FC764A">
        <w:rPr>
          <w:rFonts w:ascii="Times New Roman" w:hAnsi="Times New Roman"/>
          <w:szCs w:val="24"/>
        </w:rPr>
        <w:t>October</w:t>
      </w:r>
      <w:r w:rsidR="00B8535E" w:rsidRPr="00FC764A">
        <w:rPr>
          <w:rFonts w:ascii="Times New Roman" w:hAnsi="Times New Roman"/>
          <w:szCs w:val="24"/>
        </w:rPr>
        <w:t xml:space="preserve"> 1</w:t>
      </w:r>
      <w:r w:rsidR="00E30BDD" w:rsidRPr="00FC764A">
        <w:rPr>
          <w:rFonts w:ascii="Times New Roman" w:hAnsi="Times New Roman"/>
          <w:szCs w:val="24"/>
        </w:rPr>
        <w:t>9</w:t>
      </w:r>
      <w:r w:rsidR="004F0A44" w:rsidRPr="00FC764A">
        <w:rPr>
          <w:rFonts w:ascii="Times New Roman" w:hAnsi="Times New Roman"/>
          <w:szCs w:val="24"/>
        </w:rPr>
        <w:t>,</w:t>
      </w:r>
      <w:r w:rsidR="00B8535E" w:rsidRPr="00FC764A">
        <w:rPr>
          <w:rFonts w:ascii="Times New Roman" w:hAnsi="Times New Roman"/>
          <w:szCs w:val="24"/>
        </w:rPr>
        <w:t xml:space="preserve"> </w:t>
      </w:r>
      <w:r w:rsidR="004F0A44" w:rsidRPr="00FC764A">
        <w:rPr>
          <w:rFonts w:ascii="Times New Roman" w:hAnsi="Times New Roman"/>
          <w:szCs w:val="24"/>
        </w:rPr>
        <w:t>202</w:t>
      </w:r>
      <w:r w:rsidR="00527F99" w:rsidRPr="00FC764A">
        <w:rPr>
          <w:rFonts w:ascii="Times New Roman" w:hAnsi="Times New Roman"/>
          <w:szCs w:val="24"/>
        </w:rPr>
        <w:t>2</w:t>
      </w:r>
      <w:r w:rsidR="004F0A44" w:rsidRPr="00FC764A">
        <w:rPr>
          <w:rFonts w:ascii="Times New Roman" w:hAnsi="Times New Roman"/>
          <w:szCs w:val="24"/>
        </w:rPr>
        <w:t>. Respondent shall use this date for developing the proposed project schedule</w:t>
      </w:r>
      <w:r w:rsidRPr="00FC764A">
        <w:rPr>
          <w:rFonts w:ascii="Times New Roman" w:hAnsi="Times New Roman"/>
          <w:szCs w:val="24"/>
        </w:rPr>
        <w:t>.</w:t>
      </w:r>
      <w:r w:rsidR="00F83911" w:rsidRPr="00FC764A">
        <w:rPr>
          <w:rFonts w:ascii="Times New Roman" w:hAnsi="Times New Roman"/>
          <w:szCs w:val="24"/>
        </w:rPr>
        <w:t xml:space="preserve"> </w:t>
      </w:r>
      <w:r w:rsidR="003F26FD" w:rsidRPr="00FC764A">
        <w:rPr>
          <w:rFonts w:ascii="Times New Roman" w:hAnsi="Times New Roman"/>
          <w:i/>
          <w:szCs w:val="24"/>
        </w:rPr>
        <w:t>Use</w:t>
      </w:r>
      <w:r w:rsidR="003F26FD" w:rsidRPr="00FC7D64">
        <w:rPr>
          <w:rFonts w:ascii="Times New Roman" w:hAnsi="Times New Roman"/>
          <w:i/>
          <w:szCs w:val="24"/>
        </w:rPr>
        <w:t xml:space="preserve"> separate sheet(s)</w:t>
      </w:r>
      <w:r w:rsidR="008B56A6" w:rsidRPr="00FC7D64">
        <w:rPr>
          <w:rFonts w:ascii="Times New Roman" w:hAnsi="Times New Roman"/>
          <w:i/>
          <w:szCs w:val="24"/>
        </w:rPr>
        <w:t xml:space="preserve">, title “Project Approach </w:t>
      </w:r>
      <w:r>
        <w:rPr>
          <w:rFonts w:ascii="Times New Roman" w:hAnsi="Times New Roman"/>
          <w:i/>
          <w:szCs w:val="24"/>
        </w:rPr>
        <w:t>i</w:t>
      </w:r>
      <w:r w:rsidR="008B56A6" w:rsidRPr="00FC7D64">
        <w:rPr>
          <w:rFonts w:ascii="Times New Roman" w:hAnsi="Times New Roman"/>
          <w:i/>
          <w:szCs w:val="24"/>
        </w:rPr>
        <w:t>ncluding Delivery Schedule – CPM Milestone Schedule”</w:t>
      </w:r>
      <w:r w:rsidR="003F26FD" w:rsidRPr="00FC7D64">
        <w:rPr>
          <w:rFonts w:ascii="Times New Roman" w:hAnsi="Times New Roman"/>
          <w:i/>
          <w:szCs w:val="24"/>
        </w:rPr>
        <w:t xml:space="preserve"> inserted</w:t>
      </w:r>
      <w:r w:rsidR="00473FF9" w:rsidRPr="00FC7D64">
        <w:rPr>
          <w:rFonts w:ascii="Times New Roman" w:hAnsi="Times New Roman"/>
          <w:i/>
          <w:szCs w:val="24"/>
        </w:rPr>
        <w:t xml:space="preserve"> immediately following this Section</w:t>
      </w:r>
      <w:r w:rsidR="003F26FD" w:rsidRPr="00FC7D64">
        <w:rPr>
          <w:rFonts w:ascii="Times New Roman" w:hAnsi="Times New Roman"/>
          <w:i/>
          <w:szCs w:val="24"/>
        </w:rPr>
        <w:t>. 11” x 17” paper is permitted.</w:t>
      </w:r>
    </w:p>
    <w:p w14:paraId="70B50E27" w14:textId="77777777" w:rsidR="00AA5453" w:rsidRDefault="00AA5453" w:rsidP="001D1DDD">
      <w:pPr>
        <w:pStyle w:val="ListParagraph"/>
        <w:widowControl/>
        <w:suppressAutoHyphens/>
        <w:ind w:left="1080"/>
        <w:jc w:val="both"/>
        <w:rPr>
          <w:rFonts w:ascii="Times New Roman" w:hAnsi="Times New Roman"/>
          <w:szCs w:val="24"/>
        </w:rPr>
      </w:pPr>
    </w:p>
    <w:p w14:paraId="6E9CAF1E" w14:textId="77777777" w:rsidR="00BE7D8F" w:rsidRDefault="00BE7D8F" w:rsidP="001D1DDD">
      <w:pPr>
        <w:pStyle w:val="ListParagraph"/>
        <w:widowControl/>
        <w:suppressAutoHyphens/>
        <w:ind w:left="1080"/>
        <w:jc w:val="both"/>
        <w:rPr>
          <w:rFonts w:ascii="Times New Roman" w:hAnsi="Times New Roman"/>
          <w:szCs w:val="24"/>
        </w:rPr>
      </w:pPr>
    </w:p>
    <w:p w14:paraId="0BF6FC00" w14:textId="77777777" w:rsidR="00BE7D8F" w:rsidRDefault="00BE7D8F" w:rsidP="001D1DDD">
      <w:pPr>
        <w:pStyle w:val="ListParagraph"/>
        <w:widowControl/>
        <w:suppressAutoHyphens/>
        <w:ind w:left="1080"/>
        <w:jc w:val="both"/>
        <w:rPr>
          <w:rFonts w:ascii="Times New Roman" w:hAnsi="Times New Roman"/>
          <w:szCs w:val="24"/>
        </w:rPr>
      </w:pPr>
    </w:p>
    <w:p w14:paraId="1D2E4745" w14:textId="77777777" w:rsidR="00BE7D8F" w:rsidRDefault="00BE7D8F" w:rsidP="001D1DDD">
      <w:pPr>
        <w:pStyle w:val="ListParagraph"/>
        <w:widowControl/>
        <w:suppressAutoHyphens/>
        <w:ind w:left="1080"/>
        <w:jc w:val="both"/>
        <w:rPr>
          <w:rFonts w:ascii="Times New Roman" w:hAnsi="Times New Roman"/>
          <w:szCs w:val="24"/>
        </w:rPr>
      </w:pPr>
    </w:p>
    <w:p w14:paraId="1370EF8C" w14:textId="77777777" w:rsidR="00BE7D8F" w:rsidRDefault="00BE7D8F" w:rsidP="001D1DDD">
      <w:pPr>
        <w:pStyle w:val="ListParagraph"/>
        <w:widowControl/>
        <w:suppressAutoHyphens/>
        <w:ind w:left="1080"/>
        <w:jc w:val="both"/>
        <w:rPr>
          <w:rFonts w:ascii="Times New Roman" w:hAnsi="Times New Roman"/>
          <w:szCs w:val="24"/>
        </w:rPr>
      </w:pPr>
    </w:p>
    <w:p w14:paraId="510E673E" w14:textId="5D2C8949" w:rsidR="0086202C" w:rsidRPr="00473FF9" w:rsidRDefault="00F83911" w:rsidP="00F83911">
      <w:pPr>
        <w:pStyle w:val="ListParagraph"/>
        <w:widowControl/>
        <w:tabs>
          <w:tab w:val="left" w:pos="5850"/>
        </w:tabs>
        <w:suppressAutoHyphens/>
        <w:ind w:left="1440" w:hanging="360"/>
        <w:jc w:val="both"/>
        <w:rPr>
          <w:rFonts w:ascii="Times New Roman" w:hAnsi="Times New Roman"/>
          <w:szCs w:val="24"/>
        </w:rPr>
      </w:pPr>
      <w:r>
        <w:rPr>
          <w:rFonts w:ascii="Times New Roman" w:hAnsi="Times New Roman"/>
          <w:szCs w:val="24"/>
        </w:rPr>
        <w:t>ii.</w:t>
      </w:r>
      <w:r>
        <w:rPr>
          <w:rFonts w:ascii="Times New Roman" w:hAnsi="Times New Roman"/>
          <w:szCs w:val="24"/>
        </w:rPr>
        <w:tab/>
      </w:r>
      <w:r w:rsidR="00AA797F" w:rsidRPr="00473FF9">
        <w:rPr>
          <w:rFonts w:ascii="Times New Roman" w:hAnsi="Times New Roman"/>
          <w:szCs w:val="24"/>
        </w:rPr>
        <w:t>Provide a description of the</w:t>
      </w:r>
      <w:r w:rsidR="0086202C" w:rsidRPr="00473FF9">
        <w:rPr>
          <w:rFonts w:ascii="Times New Roman" w:hAnsi="Times New Roman"/>
          <w:szCs w:val="24"/>
        </w:rPr>
        <w:t xml:space="preserve"> project</w:t>
      </w:r>
      <w:r w:rsidR="00AA797F" w:rsidRPr="00473FF9">
        <w:rPr>
          <w:rFonts w:ascii="Times New Roman" w:hAnsi="Times New Roman"/>
          <w:szCs w:val="24"/>
        </w:rPr>
        <w:t xml:space="preserve"> approach for procuring long-lead items</w:t>
      </w:r>
      <w:r w:rsidR="0086202C" w:rsidRPr="00473FF9">
        <w:rPr>
          <w:rFonts w:ascii="Times New Roman" w:hAnsi="Times New Roman"/>
          <w:szCs w:val="24"/>
        </w:rPr>
        <w:t>,</w:t>
      </w:r>
      <w:r w:rsidR="00AA797F" w:rsidRPr="00473FF9">
        <w:rPr>
          <w:rFonts w:ascii="Times New Roman" w:hAnsi="Times New Roman"/>
          <w:szCs w:val="24"/>
        </w:rPr>
        <w:t xml:space="preserve"> as well as ensuring critical path items will be addressed adequately.</w:t>
      </w:r>
    </w:p>
    <w:p w14:paraId="309B8BD8" w14:textId="77FF43BA" w:rsidR="001D1DDD" w:rsidRDefault="00473E7F" w:rsidP="00F83911">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8"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p w14:paraId="5A509A89" w14:textId="77777777" w:rsidR="001D1DDD" w:rsidRDefault="001D1DDD" w:rsidP="001D1DDD">
      <w:pPr>
        <w:pStyle w:val="ListParagraph"/>
        <w:widowControl/>
        <w:suppressAutoHyphens/>
        <w:ind w:left="1080"/>
        <w:jc w:val="both"/>
        <w:rPr>
          <w:rFonts w:ascii="Times New Roman" w:hAnsi="Times New Roman"/>
          <w:szCs w:val="24"/>
        </w:rPr>
      </w:pPr>
    </w:p>
    <w:p w14:paraId="21E00181" w14:textId="23933BB7" w:rsidR="00F83911" w:rsidRDefault="00F83911"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iii.</w:t>
      </w:r>
      <w:r>
        <w:rPr>
          <w:rFonts w:ascii="Times New Roman" w:hAnsi="Times New Roman"/>
          <w:szCs w:val="24"/>
        </w:rPr>
        <w:tab/>
        <w:t>List and describe any instances in which the Contractor has encountered</w:t>
      </w:r>
      <w:r w:rsidR="00FD4954">
        <w:rPr>
          <w:rFonts w:ascii="Times New Roman" w:hAnsi="Times New Roman"/>
          <w:szCs w:val="24"/>
        </w:rPr>
        <w:t xml:space="preserve"> </w:t>
      </w:r>
      <w:r>
        <w:rPr>
          <w:rFonts w:ascii="Times New Roman" w:hAnsi="Times New Roman"/>
          <w:szCs w:val="24"/>
        </w:rPr>
        <w:t>unforeseen conditions.</w:t>
      </w:r>
    </w:p>
    <w:p w14:paraId="1AC7B689" w14:textId="4B79A011" w:rsidR="0057574C" w:rsidRDefault="0057574C"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ab/>
      </w: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266A1B0" w14:textId="77777777" w:rsidR="00FD4954" w:rsidRDefault="00FD4954" w:rsidP="00FD4954">
      <w:pPr>
        <w:widowControl/>
        <w:autoSpaceDE w:val="0"/>
        <w:autoSpaceDN w:val="0"/>
        <w:adjustRightInd w:val="0"/>
        <w:ind w:left="1440" w:hanging="360"/>
        <w:jc w:val="both"/>
        <w:rPr>
          <w:rFonts w:ascii="Times New Roman" w:hAnsi="Times New Roman"/>
          <w:szCs w:val="24"/>
        </w:rPr>
      </w:pPr>
    </w:p>
    <w:p w14:paraId="363852E5" w14:textId="77777777" w:rsidR="007D559B" w:rsidRPr="001D1DDD" w:rsidRDefault="007D559B" w:rsidP="007D559B">
      <w:pPr>
        <w:pStyle w:val="ListParagraph"/>
        <w:widowControl/>
        <w:suppressAutoHyphens/>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1A93E156" w14:textId="77777777" w:rsidR="007D559B" w:rsidRDefault="007D559B" w:rsidP="00FD4954">
      <w:pPr>
        <w:widowControl/>
        <w:autoSpaceDE w:val="0"/>
        <w:autoSpaceDN w:val="0"/>
        <w:adjustRightInd w:val="0"/>
        <w:ind w:left="1440" w:hanging="360"/>
        <w:jc w:val="both"/>
        <w:rPr>
          <w:rFonts w:ascii="Times New Roman" w:hAnsi="Times New Roman"/>
          <w:szCs w:val="24"/>
        </w:rPr>
      </w:pPr>
    </w:p>
    <w:p w14:paraId="1DCCCEF9" w14:textId="77777777" w:rsidR="00FD4954" w:rsidRPr="00FD4954" w:rsidRDefault="00FD4954" w:rsidP="007D559B">
      <w:pPr>
        <w:pStyle w:val="ListParagraph"/>
        <w:widowControl/>
        <w:suppressAutoHyphens/>
        <w:ind w:left="1800"/>
        <w:jc w:val="both"/>
        <w:rPr>
          <w:rFonts w:ascii="Times New Roman" w:hAnsi="Times New Roman"/>
          <w:szCs w:val="24"/>
        </w:rPr>
      </w:pPr>
      <w:r w:rsidRPr="00FD4954">
        <w:rPr>
          <w:rFonts w:ascii="Times New Roman" w:hAnsi="Times New Roman"/>
          <w:szCs w:val="24"/>
        </w:rPr>
        <w:t>Was a recovery plan required?</w:t>
      </w:r>
    </w:p>
    <w:p w14:paraId="552CE82B" w14:textId="77777777" w:rsidR="00FD4954" w:rsidRDefault="00FD4954" w:rsidP="00FD4954">
      <w:pPr>
        <w:pStyle w:val="ListParagraph"/>
        <w:widowControl/>
        <w:suppressAutoHyphens/>
        <w:ind w:left="180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9" w:name="Check52"/>
      <w:r w:rsidRPr="00FD4954">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FD4954">
        <w:rPr>
          <w:rFonts w:ascii="Times New Roman" w:hAnsi="Times New Roman"/>
          <w:szCs w:val="24"/>
        </w:rPr>
        <w:fldChar w:fldCharType="end"/>
      </w:r>
      <w:bookmarkEnd w:id="49"/>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0" w:name="Check53"/>
      <w:r w:rsidRPr="00FD4954">
        <w:rPr>
          <w:rFonts w:ascii="Times New Roman" w:hAnsi="Times New Roman"/>
          <w:szCs w:val="24"/>
        </w:rPr>
        <w:instrText xml:space="preserve"> FORMCHECKBOX </w:instrText>
      </w:r>
      <w:r w:rsidR="00FD33AA">
        <w:rPr>
          <w:rFonts w:ascii="Times New Roman" w:hAnsi="Times New Roman"/>
          <w:szCs w:val="24"/>
        </w:rPr>
      </w:r>
      <w:r w:rsidR="00FD33AA">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No</w:t>
      </w:r>
    </w:p>
    <w:p w14:paraId="23FB2A8C" w14:textId="77777777" w:rsidR="00FD4954" w:rsidRPr="00FD4954" w:rsidRDefault="00FD4954" w:rsidP="00FD4954">
      <w:pPr>
        <w:pStyle w:val="ListParagraph"/>
        <w:widowControl/>
        <w:suppressAutoHyphens/>
        <w:ind w:left="1800"/>
        <w:jc w:val="both"/>
        <w:rPr>
          <w:rFonts w:ascii="Times New Roman" w:hAnsi="Times New Roman"/>
          <w:szCs w:val="24"/>
        </w:rPr>
      </w:pPr>
    </w:p>
    <w:p w14:paraId="3BDBF6E3" w14:textId="597E0663" w:rsidR="004222DF" w:rsidRPr="00F83911" w:rsidRDefault="00F83911" w:rsidP="007D559B">
      <w:pPr>
        <w:pStyle w:val="ListParagraph"/>
        <w:widowControl/>
        <w:suppressAutoHyphens/>
        <w:autoSpaceDE w:val="0"/>
        <w:autoSpaceDN w:val="0"/>
        <w:adjustRightInd w:val="0"/>
        <w:ind w:left="180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009B3A49" w14:textId="18F04073" w:rsidR="001D1DDD" w:rsidRDefault="00473E7F" w:rsidP="007D559B">
      <w:pPr>
        <w:pStyle w:val="ListParagraph"/>
        <w:widowControl/>
        <w:suppressAutoHyphens/>
        <w:ind w:left="180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1"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1"/>
    </w:p>
    <w:p w14:paraId="5E17B180" w14:textId="77777777" w:rsidR="001D1DDD" w:rsidRPr="002C7E3C" w:rsidRDefault="001D1DDD" w:rsidP="001D1DDD">
      <w:pPr>
        <w:pStyle w:val="ListParagraph"/>
        <w:widowControl/>
        <w:suppressAutoHyphens/>
        <w:ind w:left="1080"/>
        <w:jc w:val="both"/>
        <w:rPr>
          <w:rFonts w:ascii="Times New Roman" w:hAnsi="Times New Roman"/>
          <w:szCs w:val="24"/>
        </w:rPr>
      </w:pPr>
    </w:p>
    <w:p w14:paraId="238FEF1D" w14:textId="6CECD57E" w:rsidR="004222DF" w:rsidRPr="00473FF9" w:rsidRDefault="00F83911" w:rsidP="00F83911">
      <w:pPr>
        <w:widowControl/>
        <w:autoSpaceDE w:val="0"/>
        <w:autoSpaceDN w:val="0"/>
        <w:adjustRightInd w:val="0"/>
        <w:ind w:left="1440" w:hanging="360"/>
        <w:rPr>
          <w:rFonts w:ascii="Times New Roman" w:hAnsi="Times New Roman"/>
          <w:szCs w:val="24"/>
        </w:rPr>
      </w:pPr>
      <w:r>
        <w:rPr>
          <w:rFonts w:ascii="Times New Roman" w:hAnsi="Times New Roman"/>
          <w:szCs w:val="24"/>
        </w:rPr>
        <w:t>iv.</w:t>
      </w:r>
      <w:r>
        <w:rPr>
          <w:rFonts w:ascii="Times New Roman" w:hAnsi="Times New Roman"/>
          <w:szCs w:val="24"/>
        </w:rPr>
        <w:tab/>
        <w:t>Describe the Respondent’s approach towards mitigating and managing unforeseen conditions should they be encountered during the construction of this Project.</w:t>
      </w:r>
    </w:p>
    <w:p w14:paraId="63D501A0" w14:textId="6DD0DD49" w:rsidR="001D1DDD" w:rsidRDefault="00473E7F" w:rsidP="00FD4954">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2"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395B" w14:textId="77777777" w:rsidR="00B736AD" w:rsidRDefault="00B736AD">
      <w:r>
        <w:separator/>
      </w:r>
    </w:p>
  </w:endnote>
  <w:endnote w:type="continuationSeparator" w:id="0">
    <w:p w14:paraId="0F5009D1" w14:textId="77777777" w:rsidR="00B736AD" w:rsidRDefault="00B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17CD60F8" w:rsidR="00B736AD" w:rsidRPr="00634710" w:rsidRDefault="00B736A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634710">
          <w:rPr>
            <w:rFonts w:ascii="Times New Roman" w:hAnsi="Times New Roman"/>
            <w:sz w:val="20"/>
          </w:rPr>
          <w:fldChar w:fldCharType="begin"/>
        </w:r>
        <w:r w:rsidRPr="00634710">
          <w:rPr>
            <w:rFonts w:ascii="Times New Roman" w:hAnsi="Times New Roman"/>
            <w:sz w:val="20"/>
          </w:rPr>
          <w:instrText xml:space="preserve"> PAGE   \* MERGEFORMAT </w:instrText>
        </w:r>
        <w:r w:rsidRPr="00634710">
          <w:rPr>
            <w:rFonts w:ascii="Times New Roman" w:hAnsi="Times New Roman"/>
            <w:sz w:val="20"/>
          </w:rPr>
          <w:fldChar w:fldCharType="separate"/>
        </w:r>
        <w:r w:rsidR="007E5425">
          <w:rPr>
            <w:rFonts w:ascii="Times New Roman" w:hAnsi="Times New Roman"/>
            <w:noProof/>
            <w:sz w:val="20"/>
          </w:rPr>
          <w:t>17</w:t>
        </w:r>
        <w:r w:rsidRPr="00634710">
          <w:rPr>
            <w:rFonts w:ascii="Times New Roman" w:hAnsi="Times New Roman"/>
            <w:noProof/>
            <w:sz w:val="20"/>
          </w:rPr>
          <w:fldChar w:fldCharType="end"/>
        </w:r>
        <w:r w:rsidRPr="00634710">
          <w:rPr>
            <w:rFonts w:ascii="Times New Roman" w:hAnsi="Times New Roman"/>
            <w:noProof/>
            <w:sz w:val="20"/>
          </w:rPr>
          <w:t xml:space="preserve"> of</w:t>
        </w:r>
        <w:r w:rsidR="00F215C8">
          <w:rPr>
            <w:rFonts w:ascii="Times New Roman" w:hAnsi="Times New Roman"/>
            <w:noProof/>
            <w:sz w:val="20"/>
          </w:rPr>
          <w:t xml:space="preserve"> 17</w:t>
        </w:r>
      </w:sdtContent>
    </w:sdt>
  </w:p>
  <w:p w14:paraId="609AC43D" w14:textId="4E252476" w:rsidR="00B736AD" w:rsidRDefault="00C921B0" w:rsidP="00C921B0">
    <w:pPr>
      <w:tabs>
        <w:tab w:val="center" w:pos="4680"/>
      </w:tabs>
      <w:ind w:right="-540"/>
      <w:rPr>
        <w:rFonts w:ascii="Times New Roman" w:hAnsi="Times New Roman"/>
        <w:sz w:val="20"/>
      </w:rPr>
    </w:pPr>
    <w:r w:rsidRPr="00C921B0">
      <w:rPr>
        <w:rFonts w:ascii="Times New Roman" w:hAnsi="Times New Roman"/>
        <w:sz w:val="20"/>
      </w:rPr>
      <w:t>Helotes Creek Gravity Main and Lift Station #246 Elimination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438" w14:textId="77777777" w:rsidR="00B736AD" w:rsidRDefault="00B736AD">
      <w:r>
        <w:separator/>
      </w:r>
    </w:p>
  </w:footnote>
  <w:footnote w:type="continuationSeparator" w:id="0">
    <w:p w14:paraId="40439D10" w14:textId="77777777" w:rsidR="00B736AD" w:rsidRDefault="00B7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24EB"/>
    <w:multiLevelType w:val="hybridMultilevel"/>
    <w:tmpl w:val="23B43D04"/>
    <w:lvl w:ilvl="0" w:tplc="DAD0EDA8">
      <w:start w:val="8"/>
      <w:numFmt w:val="decimal"/>
      <w:lvlText w:val="%1."/>
      <w:lvlJc w:val="left"/>
      <w:pPr>
        <w:ind w:left="144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600" w:hanging="360"/>
      </w:pPr>
    </w:lvl>
    <w:lvl w:ilvl="7" w:tplc="04090019" w:tentative="1">
      <w:start w:val="1"/>
      <w:numFmt w:val="lowerLetter"/>
      <w:lvlText w:val="%8."/>
      <w:lvlJc w:val="left"/>
      <w:pPr>
        <w:ind w:left="120" w:hanging="360"/>
      </w:pPr>
    </w:lvl>
    <w:lvl w:ilvl="8" w:tplc="0409001B" w:tentative="1">
      <w:start w:val="1"/>
      <w:numFmt w:val="lowerRoman"/>
      <w:lvlText w:val="%9."/>
      <w:lvlJc w:val="right"/>
      <w:pPr>
        <w:ind w:left="840" w:hanging="180"/>
      </w:pPr>
    </w:lvl>
  </w:abstractNum>
  <w:abstractNum w:abstractNumId="11" w15:restartNumberingAfterBreak="0">
    <w:nsid w:val="04AD7F8D"/>
    <w:multiLevelType w:val="hybridMultilevel"/>
    <w:tmpl w:val="F23C8704"/>
    <w:lvl w:ilvl="0" w:tplc="75468D10">
      <w:start w:val="1"/>
      <w:numFmt w:val="lowerLetter"/>
      <w:lvlText w:val="%1."/>
      <w:lvlJc w:val="left"/>
      <w:pPr>
        <w:ind w:left="1710" w:hanging="360"/>
      </w:pPr>
      <w:rPr>
        <w:b/>
      </w:rPr>
    </w:lvl>
    <w:lvl w:ilvl="1" w:tplc="D812BB6E">
      <w:start w:val="1"/>
      <w:numFmt w:val="bullet"/>
      <w:lvlText w:val=""/>
      <w:lvlJc w:val="left"/>
      <w:pPr>
        <w:ind w:left="2430" w:hanging="360"/>
      </w:pPr>
      <w:rPr>
        <w:rFonts w:ascii="Symbol" w:hAnsi="Symbol" w:hint="default"/>
        <w:sz w:val="18"/>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57B6111"/>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5977EC"/>
    <w:multiLevelType w:val="hybridMultilevel"/>
    <w:tmpl w:val="EC82D9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3AA1465"/>
    <w:multiLevelType w:val="hybridMultilevel"/>
    <w:tmpl w:val="BF328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7DA43CF"/>
    <w:multiLevelType w:val="hybridMultilevel"/>
    <w:tmpl w:val="A2F0482C"/>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1A0D1B9C"/>
    <w:multiLevelType w:val="hybridMultilevel"/>
    <w:tmpl w:val="4DA40F9A"/>
    <w:lvl w:ilvl="0" w:tplc="C318F86E">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D5C07B1"/>
    <w:multiLevelType w:val="hybridMultilevel"/>
    <w:tmpl w:val="8B68950A"/>
    <w:lvl w:ilvl="0" w:tplc="04090003">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F2346E0"/>
    <w:multiLevelType w:val="hybridMultilevel"/>
    <w:tmpl w:val="9B50D1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1D23143"/>
    <w:multiLevelType w:val="hybridMultilevel"/>
    <w:tmpl w:val="3B0CB2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1BE4B08">
      <w:start w:val="1"/>
      <w:numFmt w:val="lowerRoman"/>
      <w:lvlText w:val="%4."/>
      <w:lvlJc w:val="righ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6B1117"/>
    <w:multiLevelType w:val="hybridMultilevel"/>
    <w:tmpl w:val="A61AE542"/>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37A46D8"/>
    <w:multiLevelType w:val="hybridMultilevel"/>
    <w:tmpl w:val="069CEA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1F09D6"/>
    <w:multiLevelType w:val="hybridMultilevel"/>
    <w:tmpl w:val="3166749E"/>
    <w:lvl w:ilvl="0" w:tplc="3500C6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BC31524"/>
    <w:multiLevelType w:val="hybridMultilevel"/>
    <w:tmpl w:val="862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2ED97CF4"/>
    <w:multiLevelType w:val="hybridMultilevel"/>
    <w:tmpl w:val="E2267730"/>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1053B"/>
    <w:multiLevelType w:val="hybridMultilevel"/>
    <w:tmpl w:val="CCBE17E4"/>
    <w:lvl w:ilvl="0" w:tplc="C004EBFC">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5E8384D"/>
    <w:multiLevelType w:val="hybridMultilevel"/>
    <w:tmpl w:val="298AE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5EE2F40"/>
    <w:multiLevelType w:val="hybridMultilevel"/>
    <w:tmpl w:val="F85C96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C31755"/>
    <w:multiLevelType w:val="hybridMultilevel"/>
    <w:tmpl w:val="AC26B98E"/>
    <w:lvl w:ilvl="0" w:tplc="0B2E3A92">
      <w:start w:val="2"/>
      <w:numFmt w:val="lowerRoman"/>
      <w:lvlText w:val="%1."/>
      <w:lvlJc w:val="right"/>
      <w:pPr>
        <w:tabs>
          <w:tab w:val="num" w:pos="1800"/>
        </w:tabs>
        <w:ind w:left="180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568"/>
    <w:multiLevelType w:val="hybridMultilevel"/>
    <w:tmpl w:val="0FE658CC"/>
    <w:lvl w:ilvl="0" w:tplc="1CB24A9A">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390952FE"/>
    <w:multiLevelType w:val="hybridMultilevel"/>
    <w:tmpl w:val="3CA4AA66"/>
    <w:lvl w:ilvl="0" w:tplc="D812BB6E">
      <w:start w:val="1"/>
      <w:numFmt w:val="bullet"/>
      <w:lvlText w:val=""/>
      <w:lvlJc w:val="left"/>
      <w:pPr>
        <w:ind w:left="2700" w:hanging="360"/>
      </w:pPr>
      <w:rPr>
        <w:rFonts w:ascii="Symbol" w:hAnsi="Symbol" w:hint="default"/>
        <w:sz w:val="1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76C5C"/>
    <w:multiLevelType w:val="hybridMultilevel"/>
    <w:tmpl w:val="B28A02F4"/>
    <w:lvl w:ilvl="0" w:tplc="D7D0CA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335C1"/>
    <w:multiLevelType w:val="hybridMultilevel"/>
    <w:tmpl w:val="E9EED7AE"/>
    <w:lvl w:ilvl="0" w:tplc="0338BE00">
      <w:start w:val="7"/>
      <w:numFmt w:val="decimal"/>
      <w:lvlText w:val="%1."/>
      <w:lvlJc w:val="left"/>
      <w:pPr>
        <w:ind w:left="7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11FEC"/>
    <w:multiLevelType w:val="hybridMultilevel"/>
    <w:tmpl w:val="83EED8B6"/>
    <w:lvl w:ilvl="0" w:tplc="749CDF0C">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AF0968"/>
    <w:multiLevelType w:val="hybridMultilevel"/>
    <w:tmpl w:val="3BD85602"/>
    <w:lvl w:ilvl="0" w:tplc="0409000B">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127525"/>
    <w:multiLevelType w:val="hybridMultilevel"/>
    <w:tmpl w:val="F7C4D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23814"/>
    <w:multiLevelType w:val="hybridMultilevel"/>
    <w:tmpl w:val="79CE7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B5833C5"/>
    <w:multiLevelType w:val="hybridMultilevel"/>
    <w:tmpl w:val="A08C9B6C"/>
    <w:lvl w:ilvl="0" w:tplc="04090001">
      <w:start w:val="1"/>
      <w:numFmt w:val="bullet"/>
      <w:lvlText w:val=""/>
      <w:lvlJc w:val="left"/>
      <w:pPr>
        <w:tabs>
          <w:tab w:val="num" w:pos="1800"/>
        </w:tabs>
        <w:ind w:left="1800" w:hanging="360"/>
      </w:pPr>
      <w:rPr>
        <w:rFonts w:ascii="Symbol" w:hAnsi="Symbol"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D478B5"/>
    <w:multiLevelType w:val="hybridMultilevel"/>
    <w:tmpl w:val="FBDA8244"/>
    <w:lvl w:ilvl="0" w:tplc="04090003">
      <w:start w:val="1"/>
      <w:numFmt w:val="bullet"/>
      <w:lvlText w:val="o"/>
      <w:lvlJc w:val="left"/>
      <w:pPr>
        <w:ind w:left="2160" w:hanging="360"/>
      </w:pPr>
      <w:rPr>
        <w:rFonts w:ascii="Courier New" w:hAnsi="Courier New" w:cs="Courier New"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7"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26E7297"/>
    <w:multiLevelType w:val="hybridMultilevel"/>
    <w:tmpl w:val="CC86E9CE"/>
    <w:lvl w:ilvl="0" w:tplc="D812BB6E">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62B9196B"/>
    <w:multiLevelType w:val="hybridMultilevel"/>
    <w:tmpl w:val="97369232"/>
    <w:lvl w:ilvl="0" w:tplc="F2765EA8">
      <w:start w:val="3"/>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F4367"/>
    <w:multiLevelType w:val="hybridMultilevel"/>
    <w:tmpl w:val="0C126394"/>
    <w:lvl w:ilvl="0" w:tplc="D812BB6E">
      <w:start w:val="1"/>
      <w:numFmt w:val="bullet"/>
      <w:lvlText w:val=""/>
      <w:lvlJc w:val="left"/>
      <w:pPr>
        <w:tabs>
          <w:tab w:val="num" w:pos="2520"/>
        </w:tabs>
        <w:ind w:left="2520" w:hanging="360"/>
      </w:pPr>
      <w:rPr>
        <w:rFonts w:ascii="Symbol" w:hAnsi="Symbol" w:hint="default"/>
        <w:color w:val="auto"/>
        <w:sz w:val="18"/>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6A502FA"/>
    <w:multiLevelType w:val="hybridMultilevel"/>
    <w:tmpl w:val="5AA83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021EE"/>
    <w:multiLevelType w:val="hybridMultilevel"/>
    <w:tmpl w:val="965CD6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674A4F60"/>
    <w:multiLevelType w:val="hybridMultilevel"/>
    <w:tmpl w:val="28B28274"/>
    <w:lvl w:ilvl="0" w:tplc="0409000B">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4"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61C5E"/>
    <w:multiLevelType w:val="hybridMultilevel"/>
    <w:tmpl w:val="F3885CCC"/>
    <w:lvl w:ilvl="0" w:tplc="5E206E06">
      <w:start w:val="4"/>
      <w:numFmt w:val="upperLetter"/>
      <w:lvlText w:val="%1."/>
      <w:lvlJc w:val="left"/>
      <w:pPr>
        <w:ind w:left="4200" w:hanging="360"/>
      </w:pPr>
      <w:rPr>
        <w:rFonts w:hint="default"/>
      </w:rPr>
    </w:lvl>
    <w:lvl w:ilvl="1" w:tplc="04090019">
      <w:start w:val="1"/>
      <w:numFmt w:val="lowerLetter"/>
      <w:lvlText w:val="%2."/>
      <w:lvlJc w:val="left"/>
      <w:pPr>
        <w:ind w:left="4920" w:hanging="360"/>
      </w:pPr>
    </w:lvl>
    <w:lvl w:ilvl="2" w:tplc="0409001B">
      <w:start w:val="1"/>
      <w:numFmt w:val="lowerRoman"/>
      <w:lvlText w:val="%3."/>
      <w:lvlJc w:val="right"/>
      <w:pPr>
        <w:ind w:left="5640" w:hanging="180"/>
      </w:pPr>
    </w:lvl>
    <w:lvl w:ilvl="3" w:tplc="0409000F">
      <w:start w:val="1"/>
      <w:numFmt w:val="decimal"/>
      <w:lvlText w:val="%4."/>
      <w:lvlJc w:val="left"/>
      <w:pPr>
        <w:ind w:left="6360" w:hanging="360"/>
      </w:pPr>
    </w:lvl>
    <w:lvl w:ilvl="4" w:tplc="0409000F">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6"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57" w15:restartNumberingAfterBreak="0">
    <w:nsid w:val="729E6EE5"/>
    <w:multiLevelType w:val="hybridMultilevel"/>
    <w:tmpl w:val="22543600"/>
    <w:lvl w:ilvl="0" w:tplc="0409001B">
      <w:start w:val="1"/>
      <w:numFmt w:val="lowerRoman"/>
      <w:lvlText w:val="%1."/>
      <w:lvlJc w:val="right"/>
      <w:pPr>
        <w:ind w:left="2520" w:hanging="360"/>
      </w:p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4A102ED"/>
    <w:multiLevelType w:val="hybridMultilevel"/>
    <w:tmpl w:val="DA662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9B02B1"/>
    <w:multiLevelType w:val="hybridMultilevel"/>
    <w:tmpl w:val="5A6A0968"/>
    <w:lvl w:ilvl="0" w:tplc="BA0E4674">
      <w:start w:val="1"/>
      <w:numFmt w:val="lowerRoman"/>
      <w:lvlText w:val="%1."/>
      <w:lvlJc w:val="right"/>
      <w:pPr>
        <w:ind w:left="2488" w:hanging="360"/>
      </w:pPr>
      <w:rPr>
        <w:b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60" w15:restartNumberingAfterBreak="0">
    <w:nsid w:val="7A032981"/>
    <w:multiLevelType w:val="hybridMultilevel"/>
    <w:tmpl w:val="C13465C8"/>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4"/>
  </w:num>
  <w:num w:numId="14">
    <w:abstractNumId w:val="23"/>
  </w:num>
  <w:num w:numId="15">
    <w:abstractNumId w:val="17"/>
  </w:num>
  <w:num w:numId="16">
    <w:abstractNumId w:val="39"/>
  </w:num>
  <w:num w:numId="17">
    <w:abstractNumId w:val="55"/>
  </w:num>
  <w:num w:numId="18">
    <w:abstractNumId w:val="49"/>
  </w:num>
  <w:num w:numId="19">
    <w:abstractNumId w:val="47"/>
  </w:num>
  <w:num w:numId="20">
    <w:abstractNumId w:val="43"/>
  </w:num>
  <w:num w:numId="21">
    <w:abstractNumId w:val="41"/>
  </w:num>
  <w:num w:numId="22">
    <w:abstractNumId w:val="54"/>
  </w:num>
  <w:num w:numId="23">
    <w:abstractNumId w:val="18"/>
  </w:num>
  <w:num w:numId="24">
    <w:abstractNumId w:val="15"/>
  </w:num>
  <w:num w:numId="25">
    <w:abstractNumId w:val="21"/>
  </w:num>
  <w:num w:numId="26">
    <w:abstractNumId w:val="19"/>
  </w:num>
  <w:num w:numId="27">
    <w:abstractNumId w:val="58"/>
  </w:num>
  <w:num w:numId="28">
    <w:abstractNumId w:val="27"/>
  </w:num>
  <w:num w:numId="29">
    <w:abstractNumId w:val="11"/>
  </w:num>
  <w:num w:numId="30">
    <w:abstractNumId w:val="40"/>
  </w:num>
  <w:num w:numId="31">
    <w:abstractNumId w:val="37"/>
  </w:num>
  <w:num w:numId="32">
    <w:abstractNumId w:val="42"/>
  </w:num>
  <w:num w:numId="33">
    <w:abstractNumId w:val="38"/>
  </w:num>
  <w:num w:numId="34">
    <w:abstractNumId w:val="10"/>
  </w:num>
  <w:num w:numId="35">
    <w:abstractNumId w:val="29"/>
  </w:num>
  <w:num w:numId="36">
    <w:abstractNumId w:val="51"/>
  </w:num>
  <w:num w:numId="37">
    <w:abstractNumId w:val="45"/>
  </w:num>
  <w:num w:numId="38">
    <w:abstractNumId w:val="50"/>
  </w:num>
  <w:num w:numId="39">
    <w:abstractNumId w:val="20"/>
  </w:num>
  <w:num w:numId="40">
    <w:abstractNumId w:val="33"/>
  </w:num>
  <w:num w:numId="41">
    <w:abstractNumId w:val="48"/>
  </w:num>
  <w:num w:numId="42">
    <w:abstractNumId w:val="35"/>
  </w:num>
  <w:num w:numId="43">
    <w:abstractNumId w:val="57"/>
  </w:num>
  <w:num w:numId="44">
    <w:abstractNumId w:val="59"/>
  </w:num>
  <w:num w:numId="45">
    <w:abstractNumId w:val="24"/>
  </w:num>
  <w:num w:numId="46">
    <w:abstractNumId w:val="14"/>
  </w:num>
  <w:num w:numId="47">
    <w:abstractNumId w:val="44"/>
  </w:num>
  <w:num w:numId="48">
    <w:abstractNumId w:val="25"/>
  </w:num>
  <w:num w:numId="49">
    <w:abstractNumId w:val="31"/>
  </w:num>
  <w:num w:numId="50">
    <w:abstractNumId w:val="53"/>
  </w:num>
  <w:num w:numId="51">
    <w:abstractNumId w:val="56"/>
  </w:num>
  <w:num w:numId="52">
    <w:abstractNumId w:val="60"/>
  </w:num>
  <w:num w:numId="53">
    <w:abstractNumId w:val="26"/>
  </w:num>
  <w:num w:numId="54">
    <w:abstractNumId w:val="12"/>
  </w:num>
  <w:num w:numId="55">
    <w:abstractNumId w:val="46"/>
  </w:num>
  <w:num w:numId="56">
    <w:abstractNumId w:val="36"/>
  </w:num>
  <w:num w:numId="57">
    <w:abstractNumId w:val="52"/>
  </w:num>
  <w:num w:numId="58">
    <w:abstractNumId w:val="16"/>
  </w:num>
  <w:num w:numId="59">
    <w:abstractNumId w:val="32"/>
  </w:num>
  <w:num w:numId="60">
    <w:abstractNumId w:val="28"/>
  </w:num>
  <w:num w:numId="61">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34274"/>
    <w:rsid w:val="00147C07"/>
    <w:rsid w:val="001614F5"/>
    <w:rsid w:val="00165ECD"/>
    <w:rsid w:val="001663D9"/>
    <w:rsid w:val="001730E2"/>
    <w:rsid w:val="00174304"/>
    <w:rsid w:val="001817CA"/>
    <w:rsid w:val="00193935"/>
    <w:rsid w:val="001A0F16"/>
    <w:rsid w:val="001A188B"/>
    <w:rsid w:val="001B02B6"/>
    <w:rsid w:val="001B1B9E"/>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41FB3"/>
    <w:rsid w:val="00243294"/>
    <w:rsid w:val="0025169B"/>
    <w:rsid w:val="00256D64"/>
    <w:rsid w:val="00260757"/>
    <w:rsid w:val="002622EA"/>
    <w:rsid w:val="00263384"/>
    <w:rsid w:val="00263FC6"/>
    <w:rsid w:val="00270090"/>
    <w:rsid w:val="00276EC0"/>
    <w:rsid w:val="00294AC8"/>
    <w:rsid w:val="0029717F"/>
    <w:rsid w:val="002A000F"/>
    <w:rsid w:val="002A0557"/>
    <w:rsid w:val="002A3FB9"/>
    <w:rsid w:val="002B6827"/>
    <w:rsid w:val="002B69EF"/>
    <w:rsid w:val="002C6DDA"/>
    <w:rsid w:val="002C7E3C"/>
    <w:rsid w:val="002D024D"/>
    <w:rsid w:val="002D3138"/>
    <w:rsid w:val="002D797B"/>
    <w:rsid w:val="002E379E"/>
    <w:rsid w:val="002F2196"/>
    <w:rsid w:val="002F42A3"/>
    <w:rsid w:val="002F5BC4"/>
    <w:rsid w:val="00302CDA"/>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3F65"/>
    <w:rsid w:val="003E1A30"/>
    <w:rsid w:val="003E71C3"/>
    <w:rsid w:val="003F26FD"/>
    <w:rsid w:val="003F3C1C"/>
    <w:rsid w:val="003F3E80"/>
    <w:rsid w:val="00401338"/>
    <w:rsid w:val="00405163"/>
    <w:rsid w:val="00410158"/>
    <w:rsid w:val="00413126"/>
    <w:rsid w:val="004133D6"/>
    <w:rsid w:val="004222DF"/>
    <w:rsid w:val="004235A7"/>
    <w:rsid w:val="0042568B"/>
    <w:rsid w:val="004274BB"/>
    <w:rsid w:val="00441622"/>
    <w:rsid w:val="00445E07"/>
    <w:rsid w:val="004476BF"/>
    <w:rsid w:val="00447711"/>
    <w:rsid w:val="0046156E"/>
    <w:rsid w:val="00463FE6"/>
    <w:rsid w:val="00473E7F"/>
    <w:rsid w:val="00473FF9"/>
    <w:rsid w:val="0047438E"/>
    <w:rsid w:val="0047578A"/>
    <w:rsid w:val="00480803"/>
    <w:rsid w:val="004822F1"/>
    <w:rsid w:val="004827CB"/>
    <w:rsid w:val="00487F43"/>
    <w:rsid w:val="004957E1"/>
    <w:rsid w:val="004B1FB4"/>
    <w:rsid w:val="004B221F"/>
    <w:rsid w:val="004B237E"/>
    <w:rsid w:val="004B36D4"/>
    <w:rsid w:val="004B76E4"/>
    <w:rsid w:val="004C0CE3"/>
    <w:rsid w:val="004C1077"/>
    <w:rsid w:val="004C3CB9"/>
    <w:rsid w:val="004C636C"/>
    <w:rsid w:val="004E56BD"/>
    <w:rsid w:val="004F0561"/>
    <w:rsid w:val="004F0A44"/>
    <w:rsid w:val="00502A88"/>
    <w:rsid w:val="00502F3C"/>
    <w:rsid w:val="00504E36"/>
    <w:rsid w:val="005150B7"/>
    <w:rsid w:val="00516E94"/>
    <w:rsid w:val="00517031"/>
    <w:rsid w:val="00520299"/>
    <w:rsid w:val="00522016"/>
    <w:rsid w:val="005231A7"/>
    <w:rsid w:val="00527F99"/>
    <w:rsid w:val="005358AC"/>
    <w:rsid w:val="00542163"/>
    <w:rsid w:val="005515AF"/>
    <w:rsid w:val="0055498F"/>
    <w:rsid w:val="00556742"/>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51A3"/>
    <w:rsid w:val="0060596F"/>
    <w:rsid w:val="006136F8"/>
    <w:rsid w:val="00614015"/>
    <w:rsid w:val="0061428D"/>
    <w:rsid w:val="00615FE1"/>
    <w:rsid w:val="00616818"/>
    <w:rsid w:val="00631851"/>
    <w:rsid w:val="00634710"/>
    <w:rsid w:val="0063522C"/>
    <w:rsid w:val="00636528"/>
    <w:rsid w:val="00641716"/>
    <w:rsid w:val="0064553A"/>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C3509"/>
    <w:rsid w:val="006C5DFB"/>
    <w:rsid w:val="006D73AF"/>
    <w:rsid w:val="006E6AB3"/>
    <w:rsid w:val="006F63C1"/>
    <w:rsid w:val="007031A3"/>
    <w:rsid w:val="00707FAB"/>
    <w:rsid w:val="00713EA2"/>
    <w:rsid w:val="00722C5D"/>
    <w:rsid w:val="00730EDE"/>
    <w:rsid w:val="00732561"/>
    <w:rsid w:val="00737896"/>
    <w:rsid w:val="00745DB5"/>
    <w:rsid w:val="00751159"/>
    <w:rsid w:val="007578EB"/>
    <w:rsid w:val="00757AB5"/>
    <w:rsid w:val="00761E28"/>
    <w:rsid w:val="00767412"/>
    <w:rsid w:val="00771D40"/>
    <w:rsid w:val="007871E0"/>
    <w:rsid w:val="0078741A"/>
    <w:rsid w:val="00795BDC"/>
    <w:rsid w:val="00797E2A"/>
    <w:rsid w:val="007A49C3"/>
    <w:rsid w:val="007A744B"/>
    <w:rsid w:val="007C0C0A"/>
    <w:rsid w:val="007C18F9"/>
    <w:rsid w:val="007C37D6"/>
    <w:rsid w:val="007D4FC6"/>
    <w:rsid w:val="007D559B"/>
    <w:rsid w:val="007E3DBB"/>
    <w:rsid w:val="007E5425"/>
    <w:rsid w:val="007F4E88"/>
    <w:rsid w:val="007F7FAD"/>
    <w:rsid w:val="008011F5"/>
    <w:rsid w:val="00801495"/>
    <w:rsid w:val="0080155F"/>
    <w:rsid w:val="008026F2"/>
    <w:rsid w:val="00802E2F"/>
    <w:rsid w:val="00803235"/>
    <w:rsid w:val="0081026E"/>
    <w:rsid w:val="00810B8E"/>
    <w:rsid w:val="00812481"/>
    <w:rsid w:val="0081460D"/>
    <w:rsid w:val="00814757"/>
    <w:rsid w:val="0081519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46F6"/>
    <w:rsid w:val="008E5013"/>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6A2C"/>
    <w:rsid w:val="009F7CC7"/>
    <w:rsid w:val="00A07DC6"/>
    <w:rsid w:val="00A109B9"/>
    <w:rsid w:val="00A130B4"/>
    <w:rsid w:val="00A20F00"/>
    <w:rsid w:val="00A23FFC"/>
    <w:rsid w:val="00A273B2"/>
    <w:rsid w:val="00A3201D"/>
    <w:rsid w:val="00A424F8"/>
    <w:rsid w:val="00A42979"/>
    <w:rsid w:val="00A451C6"/>
    <w:rsid w:val="00A57F61"/>
    <w:rsid w:val="00A63A3C"/>
    <w:rsid w:val="00A63D25"/>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8535E"/>
    <w:rsid w:val="00B90BE2"/>
    <w:rsid w:val="00B95864"/>
    <w:rsid w:val="00B96066"/>
    <w:rsid w:val="00B977E5"/>
    <w:rsid w:val="00B97890"/>
    <w:rsid w:val="00BA66F4"/>
    <w:rsid w:val="00BB486B"/>
    <w:rsid w:val="00BB67B9"/>
    <w:rsid w:val="00BC067E"/>
    <w:rsid w:val="00BC676C"/>
    <w:rsid w:val="00BE6AF2"/>
    <w:rsid w:val="00BE7D8F"/>
    <w:rsid w:val="00BF00EF"/>
    <w:rsid w:val="00BF2791"/>
    <w:rsid w:val="00BF2D4A"/>
    <w:rsid w:val="00C0125E"/>
    <w:rsid w:val="00C06316"/>
    <w:rsid w:val="00C06D6D"/>
    <w:rsid w:val="00C12FA3"/>
    <w:rsid w:val="00C24227"/>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6DEC"/>
    <w:rsid w:val="00C77F3D"/>
    <w:rsid w:val="00C836AB"/>
    <w:rsid w:val="00C83BB1"/>
    <w:rsid w:val="00C87A9C"/>
    <w:rsid w:val="00C90624"/>
    <w:rsid w:val="00C919A2"/>
    <w:rsid w:val="00C921B0"/>
    <w:rsid w:val="00C95D62"/>
    <w:rsid w:val="00CA011E"/>
    <w:rsid w:val="00CA47B1"/>
    <w:rsid w:val="00CA4EA6"/>
    <w:rsid w:val="00CA5B0B"/>
    <w:rsid w:val="00CA66FF"/>
    <w:rsid w:val="00CA68E6"/>
    <w:rsid w:val="00CB1727"/>
    <w:rsid w:val="00CB2975"/>
    <w:rsid w:val="00CB35F2"/>
    <w:rsid w:val="00CB4303"/>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72A6"/>
    <w:rsid w:val="00DB31BB"/>
    <w:rsid w:val="00DC159A"/>
    <w:rsid w:val="00DC2A90"/>
    <w:rsid w:val="00DC3C68"/>
    <w:rsid w:val="00DC60E8"/>
    <w:rsid w:val="00DD4795"/>
    <w:rsid w:val="00DE1822"/>
    <w:rsid w:val="00DE1AD0"/>
    <w:rsid w:val="00DE1F45"/>
    <w:rsid w:val="00DE4577"/>
    <w:rsid w:val="00DE5D69"/>
    <w:rsid w:val="00DF42B0"/>
    <w:rsid w:val="00E00423"/>
    <w:rsid w:val="00E1116E"/>
    <w:rsid w:val="00E12BF1"/>
    <w:rsid w:val="00E25DB4"/>
    <w:rsid w:val="00E30BDD"/>
    <w:rsid w:val="00E349CE"/>
    <w:rsid w:val="00E41B13"/>
    <w:rsid w:val="00E47170"/>
    <w:rsid w:val="00E5334B"/>
    <w:rsid w:val="00E56354"/>
    <w:rsid w:val="00E57725"/>
    <w:rsid w:val="00E64CA8"/>
    <w:rsid w:val="00E659FB"/>
    <w:rsid w:val="00E709AC"/>
    <w:rsid w:val="00E711C9"/>
    <w:rsid w:val="00E73A78"/>
    <w:rsid w:val="00E7653A"/>
    <w:rsid w:val="00E779ED"/>
    <w:rsid w:val="00E80739"/>
    <w:rsid w:val="00E8328B"/>
    <w:rsid w:val="00E83AA8"/>
    <w:rsid w:val="00E83DDE"/>
    <w:rsid w:val="00E915D2"/>
    <w:rsid w:val="00E916D3"/>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F026CF"/>
    <w:rsid w:val="00F03DCA"/>
    <w:rsid w:val="00F05A3A"/>
    <w:rsid w:val="00F06A40"/>
    <w:rsid w:val="00F111AB"/>
    <w:rsid w:val="00F1398D"/>
    <w:rsid w:val="00F215C8"/>
    <w:rsid w:val="00F2313C"/>
    <w:rsid w:val="00F23474"/>
    <w:rsid w:val="00F262D5"/>
    <w:rsid w:val="00F318E3"/>
    <w:rsid w:val="00F34346"/>
    <w:rsid w:val="00F36E41"/>
    <w:rsid w:val="00F4012D"/>
    <w:rsid w:val="00F4362F"/>
    <w:rsid w:val="00F46591"/>
    <w:rsid w:val="00F474B9"/>
    <w:rsid w:val="00F56088"/>
    <w:rsid w:val="00F83911"/>
    <w:rsid w:val="00F858A2"/>
    <w:rsid w:val="00F95CE3"/>
    <w:rsid w:val="00F97350"/>
    <w:rsid w:val="00FA21F6"/>
    <w:rsid w:val="00FA4BA1"/>
    <w:rsid w:val="00FA7234"/>
    <w:rsid w:val="00FB171D"/>
    <w:rsid w:val="00FB4EE6"/>
    <w:rsid w:val="00FB5C4E"/>
    <w:rsid w:val="00FB6D1B"/>
    <w:rsid w:val="00FC6FE0"/>
    <w:rsid w:val="00FC71AC"/>
    <w:rsid w:val="00FC764A"/>
    <w:rsid w:val="00FC7D64"/>
    <w:rsid w:val="00FD33AA"/>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66F-8A29-4B1D-BC68-4B20ED4B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17</Pages>
  <Words>4001</Words>
  <Characters>25474</Characters>
  <Application>Microsoft Office Word</Application>
  <DocSecurity>4</DocSecurity>
  <Lines>212</Lines>
  <Paragraphs>58</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Florinda Gonzales</cp:lastModifiedBy>
  <cp:revision>2</cp:revision>
  <cp:lastPrinted>2022-06-08T21:25:00Z</cp:lastPrinted>
  <dcterms:created xsi:type="dcterms:W3CDTF">2022-07-14T18:03:00Z</dcterms:created>
  <dcterms:modified xsi:type="dcterms:W3CDTF">2022-07-14T18:03:00Z</dcterms:modified>
</cp:coreProperties>
</file>